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0B" w:rsidRDefault="00571F3B" w:rsidP="00FA4B9F">
      <w:pPr>
        <w:widowControl/>
        <w:jc w:val="lef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附件</w:t>
      </w:r>
      <w:r w:rsidR="00942358">
        <w:rPr>
          <w:rFonts w:ascii="宋体" w:hAnsi="宋体" w:cs="宋体" w:hint="eastAsia"/>
          <w:b/>
          <w:sz w:val="30"/>
          <w:szCs w:val="30"/>
        </w:rPr>
        <w:t>2</w:t>
      </w:r>
      <w:r>
        <w:rPr>
          <w:rFonts w:ascii="宋体" w:hAnsi="宋体" w:cs="宋体" w:hint="eastAsia"/>
          <w:b/>
          <w:sz w:val="30"/>
          <w:szCs w:val="30"/>
        </w:rPr>
        <w:t>：</w:t>
      </w:r>
    </w:p>
    <w:p w:rsidR="00AB670B" w:rsidRDefault="00571F3B">
      <w:pPr>
        <w:spacing w:line="440" w:lineRule="exact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首届“工程咨询与工程哲学”高端论坛参会回执</w:t>
      </w:r>
      <w:r>
        <w:rPr>
          <w:rFonts w:ascii="宋体" w:hAnsi="宋体" w:cs="宋体" w:hint="eastAsia"/>
          <w:b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24"/>
          <w:szCs w:val="24"/>
        </w:rPr>
        <w:t>注：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所有标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‘*’的项目为必填项，请仔细填写并核对</w:t>
      </w:r>
    </w:p>
    <w:tbl>
      <w:tblPr>
        <w:tblW w:w="8719" w:type="dxa"/>
        <w:jc w:val="center"/>
        <w:tblLayout w:type="fixed"/>
        <w:tblLook w:val="04A0"/>
      </w:tblPr>
      <w:tblGrid>
        <w:gridCol w:w="1656"/>
        <w:gridCol w:w="1565"/>
        <w:gridCol w:w="1358"/>
        <w:gridCol w:w="607"/>
        <w:gridCol w:w="1404"/>
        <w:gridCol w:w="2129"/>
      </w:tblGrid>
      <w:tr w:rsidR="00AB670B">
        <w:trPr>
          <w:trHeight w:hRule="exact" w:val="625"/>
          <w:jc w:val="center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7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AB670B">
        <w:trPr>
          <w:trHeight w:hRule="exact" w:val="625"/>
          <w:jc w:val="center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单位地址</w:t>
            </w:r>
          </w:p>
        </w:tc>
        <w:tc>
          <w:tcPr>
            <w:tcW w:w="7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AB670B">
        <w:trPr>
          <w:trHeight w:hRule="exact" w:val="625"/>
          <w:jc w:val="center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参会人姓名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性  别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务</w:t>
            </w:r>
            <w:proofErr w:type="gramEnd"/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手  机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电子邮箱</w:t>
            </w:r>
          </w:p>
        </w:tc>
      </w:tr>
      <w:tr w:rsidR="00AB670B">
        <w:trPr>
          <w:trHeight w:hRule="exact" w:val="625"/>
          <w:jc w:val="center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AB670B">
        <w:trPr>
          <w:trHeight w:hRule="exact" w:val="625"/>
          <w:jc w:val="center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AB670B">
        <w:trPr>
          <w:trHeight w:hRule="exact" w:val="625"/>
          <w:jc w:val="center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AB670B">
        <w:trPr>
          <w:trHeight w:hRule="exact" w:val="625"/>
          <w:jc w:val="center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AB670B">
        <w:trPr>
          <w:trHeight w:hRule="exact" w:val="625"/>
          <w:jc w:val="center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关注问题</w:t>
            </w:r>
          </w:p>
        </w:tc>
        <w:tc>
          <w:tcPr>
            <w:tcW w:w="7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AB670B">
        <w:trPr>
          <w:trHeight w:hRule="exact" w:val="1335"/>
          <w:jc w:val="center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51"/>
                <w:rFonts w:ascii="仿宋" w:eastAsia="仿宋" w:hAnsi="仿宋" w:cs="仿宋" w:hint="default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发票类型（勾选）</w:t>
            </w:r>
          </w:p>
        </w:tc>
        <w:tc>
          <w:tcPr>
            <w:tcW w:w="7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6AD6" w:rsidRDefault="00571F3B" w:rsidP="00DE6AD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□普通发票，请提供单位名称及纳税人识别号；</w:t>
            </w:r>
          </w:p>
          <w:p w:rsidR="00AB670B" w:rsidRDefault="00571F3B" w:rsidP="00DE6AD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□增值税专用发票，请提供单位名称、纳税人识别号、地址、电话、开户行、账号。</w:t>
            </w:r>
          </w:p>
        </w:tc>
      </w:tr>
      <w:tr w:rsidR="00AB670B">
        <w:trPr>
          <w:trHeight w:hRule="exact" w:val="625"/>
          <w:jc w:val="center"/>
        </w:trPr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51"/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*发票信息</w:t>
            </w:r>
          </w:p>
        </w:tc>
        <w:tc>
          <w:tcPr>
            <w:tcW w:w="3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41"/>
                <w:rFonts w:ascii="仿宋" w:eastAsia="仿宋" w:hAnsi="仿宋" w:cs="仿宋" w:hint="default"/>
                <w:sz w:val="24"/>
                <w:szCs w:val="24"/>
              </w:rPr>
              <w:t>*</w:t>
            </w:r>
            <w:r>
              <w:rPr>
                <w:rStyle w:val="font61"/>
                <w:rFonts w:ascii="仿宋" w:eastAsia="仿宋" w:hAnsi="仿宋" w:cs="仿宋" w:hint="default"/>
                <w:sz w:val="24"/>
                <w:szCs w:val="24"/>
              </w:rPr>
              <w:t>单位名称</w:t>
            </w:r>
          </w:p>
        </w:tc>
        <w:tc>
          <w:tcPr>
            <w:tcW w:w="3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41"/>
                <w:rFonts w:ascii="仿宋" w:eastAsia="仿宋" w:hAnsi="仿宋" w:cs="仿宋" w:hint="default"/>
                <w:sz w:val="24"/>
                <w:szCs w:val="24"/>
              </w:rPr>
              <w:t>*</w:t>
            </w:r>
            <w:r>
              <w:rPr>
                <w:rStyle w:val="font61"/>
                <w:rFonts w:ascii="仿宋" w:eastAsia="仿宋" w:hAnsi="仿宋" w:cs="仿宋" w:hint="default"/>
                <w:sz w:val="24"/>
                <w:szCs w:val="24"/>
              </w:rPr>
              <w:t>纳税人识别号</w:t>
            </w:r>
          </w:p>
        </w:tc>
      </w:tr>
      <w:tr w:rsidR="00AB670B">
        <w:trPr>
          <w:trHeight w:hRule="exact" w:val="625"/>
          <w:jc w:val="center"/>
        </w:trPr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jc w:val="left"/>
            </w:pPr>
          </w:p>
        </w:tc>
        <w:tc>
          <w:tcPr>
            <w:tcW w:w="3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B670B">
        <w:trPr>
          <w:trHeight w:hRule="exact" w:val="625"/>
          <w:jc w:val="center"/>
        </w:trPr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Style w:val="font51"/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61"/>
                <w:rFonts w:ascii="仿宋" w:eastAsia="仿宋" w:hAnsi="仿宋" w:cs="仿宋" w:hint="default"/>
                <w:sz w:val="24"/>
                <w:szCs w:val="24"/>
              </w:rPr>
              <w:t>地址、电话</w:t>
            </w:r>
          </w:p>
        </w:tc>
        <w:tc>
          <w:tcPr>
            <w:tcW w:w="3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571F3B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61"/>
                <w:rFonts w:ascii="仿宋" w:eastAsia="仿宋" w:hAnsi="仿宋" w:cs="仿宋" w:hint="default"/>
                <w:sz w:val="24"/>
                <w:szCs w:val="24"/>
              </w:rPr>
              <w:t>开户行、账号</w:t>
            </w:r>
          </w:p>
        </w:tc>
      </w:tr>
      <w:tr w:rsidR="00AB670B">
        <w:trPr>
          <w:trHeight w:hRule="exact" w:val="632"/>
          <w:jc w:val="center"/>
        </w:trPr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jc w:val="left"/>
            </w:pPr>
          </w:p>
        </w:tc>
        <w:tc>
          <w:tcPr>
            <w:tcW w:w="3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670B" w:rsidRDefault="00AB670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091399" w:rsidRDefault="00091399">
      <w:pPr>
        <w:snapToGrid w:val="0"/>
        <w:spacing w:line="300" w:lineRule="auto"/>
        <w:rPr>
          <w:rFonts w:ascii="仿宋" w:eastAsia="仿宋" w:hAnsi="仿宋" w:cs="仿宋"/>
          <w:color w:val="000000"/>
          <w:sz w:val="24"/>
          <w:szCs w:val="24"/>
        </w:rPr>
      </w:pPr>
    </w:p>
    <w:p w:rsidR="00AB670B" w:rsidRDefault="00571F3B">
      <w:pPr>
        <w:snapToGrid w:val="0"/>
        <w:spacing w:line="300" w:lineRule="auto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注：论坛参会人员收取会议注册费每人980元，含场地费、专家费、资料费等。会议当天由主办单位提供免费午餐。参会人员往返交通费及住宿费等费用自理。</w:t>
      </w:r>
    </w:p>
    <w:p w:rsidR="00AB670B" w:rsidRDefault="00571F3B" w:rsidP="00091399">
      <w:pPr>
        <w:snapToGrid w:val="0"/>
        <w:spacing w:line="300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报名人员较多时表格可复印使用。请于2020年12月5日之前提交参会回执。</w:t>
      </w:r>
    </w:p>
    <w:p w:rsidR="00AB670B" w:rsidRDefault="00571F3B" w:rsidP="00091399">
      <w:pPr>
        <w:snapToGrid w:val="0"/>
        <w:spacing w:line="300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/>
          <w:color w:val="000000"/>
          <w:sz w:val="24"/>
          <w:szCs w:val="24"/>
        </w:rPr>
        <w:t>本次论坛会务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委托</w:t>
      </w:r>
      <w:r>
        <w:rPr>
          <w:rFonts w:ascii="仿宋" w:eastAsia="仿宋" w:hAnsi="仿宋" w:cs="仿宋"/>
          <w:color w:val="000000"/>
          <w:sz w:val="24"/>
          <w:szCs w:val="24"/>
        </w:rPr>
        <w:t>北京知讯教育咨询有限公司承办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。</w:t>
      </w:r>
      <w:r>
        <w:rPr>
          <w:rFonts w:ascii="仿宋" w:eastAsia="仿宋" w:hAnsi="仿宋" w:cs="仿宋"/>
          <w:color w:val="000000"/>
          <w:sz w:val="24"/>
          <w:szCs w:val="24"/>
        </w:rPr>
        <w:t>报名联系人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：罗瑞玲</w:t>
      </w:r>
      <w:bookmarkStart w:id="0" w:name="_GoBack"/>
      <w:bookmarkEnd w:id="0"/>
    </w:p>
    <w:p w:rsidR="00AB670B" w:rsidRDefault="00571F3B" w:rsidP="00091399">
      <w:pPr>
        <w:snapToGrid w:val="0"/>
        <w:spacing w:line="300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电话：18901288822；</w:t>
      </w:r>
      <w:r w:rsidR="00DE6AD6">
        <w:rPr>
          <w:rFonts w:ascii="仿宋" w:eastAsia="仿宋" w:hAnsi="仿宋" w:cs="仿宋" w:hint="eastAsia"/>
          <w:color w:val="000000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传真：010-57712288；</w:t>
      </w:r>
      <w:r w:rsidR="00DE6AD6">
        <w:rPr>
          <w:rFonts w:ascii="仿宋" w:eastAsia="仿宋" w:hAnsi="仿宋" w:cs="仿宋" w:hint="eastAsia"/>
          <w:color w:val="000000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邮箱：lrl@zxec.cn</w:t>
      </w:r>
    </w:p>
    <w:sectPr w:rsidR="00AB670B" w:rsidSect="00AB670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60" w:right="1558" w:bottom="1985" w:left="1644" w:header="851" w:footer="1418" w:gutter="0"/>
      <w:cols w:space="720"/>
      <w:docGrid w:type="linesAndChars"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8D" w:rsidRDefault="0003068D" w:rsidP="00AB670B">
      <w:r>
        <w:separator/>
      </w:r>
    </w:p>
  </w:endnote>
  <w:endnote w:type="continuationSeparator" w:id="0">
    <w:p w:rsidR="0003068D" w:rsidRDefault="0003068D" w:rsidP="00AB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0B" w:rsidRDefault="00571F3B">
    <w:pPr>
      <w:pStyle w:val="ab"/>
      <w:framePr w:wrap="around" w:vAnchor="text" w:hAnchor="margin" w:xAlign="outside" w:y="1"/>
      <w:rPr>
        <w:rStyle w:val="af0"/>
        <w:sz w:val="28"/>
        <w:szCs w:val="28"/>
      </w:rPr>
    </w:pPr>
    <w:r>
      <w:rPr>
        <w:rStyle w:val="af0"/>
        <w:rFonts w:hint="eastAsia"/>
        <w:sz w:val="28"/>
        <w:szCs w:val="28"/>
      </w:rPr>
      <w:t>—</w:t>
    </w:r>
    <w:r>
      <w:rPr>
        <w:rStyle w:val="af0"/>
        <w:sz w:val="28"/>
        <w:szCs w:val="28"/>
      </w:rPr>
      <w:t xml:space="preserve"> </w:t>
    </w:r>
    <w:r w:rsidR="00FD039B">
      <w:rPr>
        <w:rStyle w:val="af0"/>
        <w:sz w:val="28"/>
        <w:szCs w:val="28"/>
      </w:rPr>
      <w:fldChar w:fldCharType="begin"/>
    </w:r>
    <w:r>
      <w:rPr>
        <w:rStyle w:val="af0"/>
        <w:sz w:val="28"/>
        <w:szCs w:val="28"/>
      </w:rPr>
      <w:instrText xml:space="preserve">PAGE  </w:instrText>
    </w:r>
    <w:r w:rsidR="00FD039B">
      <w:rPr>
        <w:rStyle w:val="af0"/>
        <w:sz w:val="28"/>
        <w:szCs w:val="28"/>
      </w:rPr>
      <w:fldChar w:fldCharType="separate"/>
    </w:r>
    <w:r>
      <w:rPr>
        <w:rStyle w:val="af0"/>
        <w:sz w:val="28"/>
        <w:szCs w:val="28"/>
      </w:rPr>
      <w:t>6</w:t>
    </w:r>
    <w:r w:rsidR="00FD039B">
      <w:rPr>
        <w:rStyle w:val="af0"/>
        <w:sz w:val="28"/>
        <w:szCs w:val="28"/>
      </w:rPr>
      <w:fldChar w:fldCharType="end"/>
    </w:r>
    <w:r>
      <w:rPr>
        <w:rStyle w:val="af0"/>
        <w:sz w:val="28"/>
        <w:szCs w:val="28"/>
      </w:rPr>
      <w:t xml:space="preserve"> </w:t>
    </w:r>
    <w:r>
      <w:rPr>
        <w:rStyle w:val="af0"/>
        <w:rFonts w:hint="eastAsia"/>
        <w:sz w:val="28"/>
        <w:szCs w:val="28"/>
      </w:rPr>
      <w:t>—</w:t>
    </w:r>
  </w:p>
  <w:p w:rsidR="00AB670B" w:rsidRDefault="00AB670B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0B" w:rsidRDefault="00AB670B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8D" w:rsidRDefault="0003068D" w:rsidP="00AB670B">
      <w:r>
        <w:separator/>
      </w:r>
    </w:p>
  </w:footnote>
  <w:footnote w:type="continuationSeparator" w:id="0">
    <w:p w:rsidR="0003068D" w:rsidRDefault="0003068D" w:rsidP="00AB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0B" w:rsidRDefault="00AB670B">
    <w:pPr>
      <w:pStyle w:val="ac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0B" w:rsidRDefault="00AB670B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425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3058B1"/>
    <w:rsid w:val="00000664"/>
    <w:rsid w:val="000018D0"/>
    <w:rsid w:val="00001FE6"/>
    <w:rsid w:val="000023EA"/>
    <w:rsid w:val="00002914"/>
    <w:rsid w:val="00003FEA"/>
    <w:rsid w:val="000049C6"/>
    <w:rsid w:val="00005714"/>
    <w:rsid w:val="00005885"/>
    <w:rsid w:val="00005945"/>
    <w:rsid w:val="00006481"/>
    <w:rsid w:val="000066EA"/>
    <w:rsid w:val="000103B3"/>
    <w:rsid w:val="00010611"/>
    <w:rsid w:val="00011156"/>
    <w:rsid w:val="000112F4"/>
    <w:rsid w:val="0001131A"/>
    <w:rsid w:val="00011341"/>
    <w:rsid w:val="000117DF"/>
    <w:rsid w:val="00012D21"/>
    <w:rsid w:val="00013244"/>
    <w:rsid w:val="00013DF4"/>
    <w:rsid w:val="0001407D"/>
    <w:rsid w:val="000142AC"/>
    <w:rsid w:val="000145B9"/>
    <w:rsid w:val="00014B4E"/>
    <w:rsid w:val="00017881"/>
    <w:rsid w:val="00017CCE"/>
    <w:rsid w:val="0002052E"/>
    <w:rsid w:val="00020566"/>
    <w:rsid w:val="00020999"/>
    <w:rsid w:val="00021B69"/>
    <w:rsid w:val="00022E07"/>
    <w:rsid w:val="00023267"/>
    <w:rsid w:val="000240ED"/>
    <w:rsid w:val="00024B94"/>
    <w:rsid w:val="00024BB2"/>
    <w:rsid w:val="000256ED"/>
    <w:rsid w:val="0002703B"/>
    <w:rsid w:val="0002738A"/>
    <w:rsid w:val="000300C8"/>
    <w:rsid w:val="0003026F"/>
    <w:rsid w:val="000304B4"/>
    <w:rsid w:val="0003068D"/>
    <w:rsid w:val="00030FA8"/>
    <w:rsid w:val="00030FB2"/>
    <w:rsid w:val="0003109E"/>
    <w:rsid w:val="00033C89"/>
    <w:rsid w:val="000343ED"/>
    <w:rsid w:val="00034CD3"/>
    <w:rsid w:val="0004039D"/>
    <w:rsid w:val="00040C71"/>
    <w:rsid w:val="000417B3"/>
    <w:rsid w:val="00041CAF"/>
    <w:rsid w:val="000428F3"/>
    <w:rsid w:val="00044AD8"/>
    <w:rsid w:val="0004560B"/>
    <w:rsid w:val="00045979"/>
    <w:rsid w:val="00046678"/>
    <w:rsid w:val="00046D72"/>
    <w:rsid w:val="00046D8D"/>
    <w:rsid w:val="00046E06"/>
    <w:rsid w:val="000477A4"/>
    <w:rsid w:val="000504FA"/>
    <w:rsid w:val="000505CD"/>
    <w:rsid w:val="0005096F"/>
    <w:rsid w:val="00053757"/>
    <w:rsid w:val="000537EC"/>
    <w:rsid w:val="0005445D"/>
    <w:rsid w:val="000544E1"/>
    <w:rsid w:val="00054E58"/>
    <w:rsid w:val="0005569E"/>
    <w:rsid w:val="00055ACA"/>
    <w:rsid w:val="000562DD"/>
    <w:rsid w:val="0005630E"/>
    <w:rsid w:val="000563EC"/>
    <w:rsid w:val="00056961"/>
    <w:rsid w:val="000574AB"/>
    <w:rsid w:val="000575BA"/>
    <w:rsid w:val="00057A9D"/>
    <w:rsid w:val="00060ECF"/>
    <w:rsid w:val="00062A81"/>
    <w:rsid w:val="0006409B"/>
    <w:rsid w:val="000640E5"/>
    <w:rsid w:val="0006429A"/>
    <w:rsid w:val="000645E9"/>
    <w:rsid w:val="000665DC"/>
    <w:rsid w:val="0006698A"/>
    <w:rsid w:val="00066A63"/>
    <w:rsid w:val="00067378"/>
    <w:rsid w:val="0006760A"/>
    <w:rsid w:val="00067CDD"/>
    <w:rsid w:val="0007031E"/>
    <w:rsid w:val="0007044B"/>
    <w:rsid w:val="00070DDD"/>
    <w:rsid w:val="00072B02"/>
    <w:rsid w:val="00073343"/>
    <w:rsid w:val="000743A4"/>
    <w:rsid w:val="0007481A"/>
    <w:rsid w:val="00074BE0"/>
    <w:rsid w:val="00075372"/>
    <w:rsid w:val="0007572D"/>
    <w:rsid w:val="00075A07"/>
    <w:rsid w:val="00075F5D"/>
    <w:rsid w:val="000766D0"/>
    <w:rsid w:val="00076D45"/>
    <w:rsid w:val="00076E88"/>
    <w:rsid w:val="0007768C"/>
    <w:rsid w:val="00077BF4"/>
    <w:rsid w:val="00077D42"/>
    <w:rsid w:val="00080698"/>
    <w:rsid w:val="00080708"/>
    <w:rsid w:val="00081130"/>
    <w:rsid w:val="00081313"/>
    <w:rsid w:val="00081A08"/>
    <w:rsid w:val="00081AEF"/>
    <w:rsid w:val="00081E9F"/>
    <w:rsid w:val="00082008"/>
    <w:rsid w:val="00082248"/>
    <w:rsid w:val="0008241B"/>
    <w:rsid w:val="000829BC"/>
    <w:rsid w:val="00082EB0"/>
    <w:rsid w:val="000834DC"/>
    <w:rsid w:val="00083FA3"/>
    <w:rsid w:val="000865F4"/>
    <w:rsid w:val="00087C25"/>
    <w:rsid w:val="000906A2"/>
    <w:rsid w:val="0009104A"/>
    <w:rsid w:val="00091399"/>
    <w:rsid w:val="00092188"/>
    <w:rsid w:val="00092904"/>
    <w:rsid w:val="00092A61"/>
    <w:rsid w:val="0009320B"/>
    <w:rsid w:val="00093526"/>
    <w:rsid w:val="00094A2C"/>
    <w:rsid w:val="00094F8A"/>
    <w:rsid w:val="00095CF0"/>
    <w:rsid w:val="00096BE5"/>
    <w:rsid w:val="00096C29"/>
    <w:rsid w:val="00097F7A"/>
    <w:rsid w:val="000A1390"/>
    <w:rsid w:val="000A247E"/>
    <w:rsid w:val="000A29FC"/>
    <w:rsid w:val="000A407D"/>
    <w:rsid w:val="000A425E"/>
    <w:rsid w:val="000A5B5C"/>
    <w:rsid w:val="000A5FB4"/>
    <w:rsid w:val="000A6328"/>
    <w:rsid w:val="000A6825"/>
    <w:rsid w:val="000A6DFC"/>
    <w:rsid w:val="000A71D2"/>
    <w:rsid w:val="000A7823"/>
    <w:rsid w:val="000B0C46"/>
    <w:rsid w:val="000B184D"/>
    <w:rsid w:val="000B2073"/>
    <w:rsid w:val="000B2912"/>
    <w:rsid w:val="000B4078"/>
    <w:rsid w:val="000B5022"/>
    <w:rsid w:val="000B5CE6"/>
    <w:rsid w:val="000B6D8C"/>
    <w:rsid w:val="000B734B"/>
    <w:rsid w:val="000B7B85"/>
    <w:rsid w:val="000B7BE5"/>
    <w:rsid w:val="000C03F0"/>
    <w:rsid w:val="000C1BA5"/>
    <w:rsid w:val="000C20A1"/>
    <w:rsid w:val="000C3741"/>
    <w:rsid w:val="000C3EEE"/>
    <w:rsid w:val="000C43A0"/>
    <w:rsid w:val="000C4E4C"/>
    <w:rsid w:val="000C554D"/>
    <w:rsid w:val="000C599F"/>
    <w:rsid w:val="000C5AA7"/>
    <w:rsid w:val="000C6526"/>
    <w:rsid w:val="000C664B"/>
    <w:rsid w:val="000C7546"/>
    <w:rsid w:val="000C7E1A"/>
    <w:rsid w:val="000C7F6E"/>
    <w:rsid w:val="000D28E7"/>
    <w:rsid w:val="000D3486"/>
    <w:rsid w:val="000D3636"/>
    <w:rsid w:val="000D51B5"/>
    <w:rsid w:val="000D52D1"/>
    <w:rsid w:val="000D56E0"/>
    <w:rsid w:val="000D75BA"/>
    <w:rsid w:val="000E0477"/>
    <w:rsid w:val="000E07F4"/>
    <w:rsid w:val="000E12B0"/>
    <w:rsid w:val="000E178C"/>
    <w:rsid w:val="000E223D"/>
    <w:rsid w:val="000E2426"/>
    <w:rsid w:val="000E2DD6"/>
    <w:rsid w:val="000E2F63"/>
    <w:rsid w:val="000E45D5"/>
    <w:rsid w:val="000E63C2"/>
    <w:rsid w:val="000E760C"/>
    <w:rsid w:val="000E7E4A"/>
    <w:rsid w:val="000F01E1"/>
    <w:rsid w:val="000F16F1"/>
    <w:rsid w:val="000F24C9"/>
    <w:rsid w:val="000F4231"/>
    <w:rsid w:val="000F5060"/>
    <w:rsid w:val="000F55AA"/>
    <w:rsid w:val="000F56CE"/>
    <w:rsid w:val="000F6E37"/>
    <w:rsid w:val="001006AC"/>
    <w:rsid w:val="001013BD"/>
    <w:rsid w:val="00102491"/>
    <w:rsid w:val="00102BEF"/>
    <w:rsid w:val="00102F4B"/>
    <w:rsid w:val="001032BC"/>
    <w:rsid w:val="00103619"/>
    <w:rsid w:val="00104410"/>
    <w:rsid w:val="001048F1"/>
    <w:rsid w:val="00105302"/>
    <w:rsid w:val="001057B2"/>
    <w:rsid w:val="00106117"/>
    <w:rsid w:val="001063EF"/>
    <w:rsid w:val="00107205"/>
    <w:rsid w:val="001077A0"/>
    <w:rsid w:val="00107C8C"/>
    <w:rsid w:val="00111729"/>
    <w:rsid w:val="001117C3"/>
    <w:rsid w:val="00111B62"/>
    <w:rsid w:val="00112042"/>
    <w:rsid w:val="00113759"/>
    <w:rsid w:val="00113F8B"/>
    <w:rsid w:val="00114D19"/>
    <w:rsid w:val="00114FBD"/>
    <w:rsid w:val="00115602"/>
    <w:rsid w:val="00115A8D"/>
    <w:rsid w:val="00116B6D"/>
    <w:rsid w:val="0011706C"/>
    <w:rsid w:val="001201BA"/>
    <w:rsid w:val="00120A43"/>
    <w:rsid w:val="0012174D"/>
    <w:rsid w:val="0012226F"/>
    <w:rsid w:val="0012236F"/>
    <w:rsid w:val="00122C63"/>
    <w:rsid w:val="00122EAE"/>
    <w:rsid w:val="00124B8D"/>
    <w:rsid w:val="00125C6E"/>
    <w:rsid w:val="001267A1"/>
    <w:rsid w:val="001267AD"/>
    <w:rsid w:val="00126B17"/>
    <w:rsid w:val="00127200"/>
    <w:rsid w:val="00130ABA"/>
    <w:rsid w:val="00130E07"/>
    <w:rsid w:val="001316CB"/>
    <w:rsid w:val="00131E1D"/>
    <w:rsid w:val="00131E6D"/>
    <w:rsid w:val="0013378B"/>
    <w:rsid w:val="00135180"/>
    <w:rsid w:val="00136698"/>
    <w:rsid w:val="001371AD"/>
    <w:rsid w:val="001377D9"/>
    <w:rsid w:val="001403F6"/>
    <w:rsid w:val="001405CE"/>
    <w:rsid w:val="00140BB0"/>
    <w:rsid w:val="00140EFB"/>
    <w:rsid w:val="0014112D"/>
    <w:rsid w:val="0014159E"/>
    <w:rsid w:val="00141A6B"/>
    <w:rsid w:val="00141BC0"/>
    <w:rsid w:val="00141BE1"/>
    <w:rsid w:val="00141D49"/>
    <w:rsid w:val="0014239F"/>
    <w:rsid w:val="00143A33"/>
    <w:rsid w:val="00143C77"/>
    <w:rsid w:val="0014470A"/>
    <w:rsid w:val="00145704"/>
    <w:rsid w:val="00146E00"/>
    <w:rsid w:val="00147125"/>
    <w:rsid w:val="00150E4F"/>
    <w:rsid w:val="001512A8"/>
    <w:rsid w:val="00151301"/>
    <w:rsid w:val="001514D6"/>
    <w:rsid w:val="00151E8C"/>
    <w:rsid w:val="0015292B"/>
    <w:rsid w:val="00152D0A"/>
    <w:rsid w:val="00152F1A"/>
    <w:rsid w:val="00153291"/>
    <w:rsid w:val="00153710"/>
    <w:rsid w:val="00153741"/>
    <w:rsid w:val="001537F4"/>
    <w:rsid w:val="0015516A"/>
    <w:rsid w:val="00155F16"/>
    <w:rsid w:val="00156280"/>
    <w:rsid w:val="00156639"/>
    <w:rsid w:val="00156A40"/>
    <w:rsid w:val="0016085D"/>
    <w:rsid w:val="0016098D"/>
    <w:rsid w:val="00161BD6"/>
    <w:rsid w:val="001630EB"/>
    <w:rsid w:val="00163168"/>
    <w:rsid w:val="001632DC"/>
    <w:rsid w:val="00163E35"/>
    <w:rsid w:val="00164047"/>
    <w:rsid w:val="00164CDA"/>
    <w:rsid w:val="001650F9"/>
    <w:rsid w:val="00165A84"/>
    <w:rsid w:val="0016688B"/>
    <w:rsid w:val="00166E71"/>
    <w:rsid w:val="00167290"/>
    <w:rsid w:val="00170C32"/>
    <w:rsid w:val="00170EE1"/>
    <w:rsid w:val="00172D55"/>
    <w:rsid w:val="00172FDD"/>
    <w:rsid w:val="001730CC"/>
    <w:rsid w:val="00173587"/>
    <w:rsid w:val="001736DC"/>
    <w:rsid w:val="001743AC"/>
    <w:rsid w:val="00175184"/>
    <w:rsid w:val="00175D81"/>
    <w:rsid w:val="00176087"/>
    <w:rsid w:val="00176D4A"/>
    <w:rsid w:val="00177A19"/>
    <w:rsid w:val="00177E97"/>
    <w:rsid w:val="001816BD"/>
    <w:rsid w:val="001838AB"/>
    <w:rsid w:val="001839EA"/>
    <w:rsid w:val="00184CB2"/>
    <w:rsid w:val="001867D1"/>
    <w:rsid w:val="00186CE8"/>
    <w:rsid w:val="00187459"/>
    <w:rsid w:val="001875F3"/>
    <w:rsid w:val="00187657"/>
    <w:rsid w:val="00187C80"/>
    <w:rsid w:val="0019016A"/>
    <w:rsid w:val="00190997"/>
    <w:rsid w:val="00190A08"/>
    <w:rsid w:val="0019205B"/>
    <w:rsid w:val="00192843"/>
    <w:rsid w:val="00193931"/>
    <w:rsid w:val="00194215"/>
    <w:rsid w:val="0019460C"/>
    <w:rsid w:val="00194A98"/>
    <w:rsid w:val="001952DC"/>
    <w:rsid w:val="0019545E"/>
    <w:rsid w:val="00195638"/>
    <w:rsid w:val="00196DCE"/>
    <w:rsid w:val="00197554"/>
    <w:rsid w:val="001A0481"/>
    <w:rsid w:val="001A0D03"/>
    <w:rsid w:val="001A169C"/>
    <w:rsid w:val="001A1728"/>
    <w:rsid w:val="001A1E03"/>
    <w:rsid w:val="001A3142"/>
    <w:rsid w:val="001A36DA"/>
    <w:rsid w:val="001A4F3B"/>
    <w:rsid w:val="001A62BD"/>
    <w:rsid w:val="001A66BF"/>
    <w:rsid w:val="001A6FBC"/>
    <w:rsid w:val="001A7024"/>
    <w:rsid w:val="001A774D"/>
    <w:rsid w:val="001A77FB"/>
    <w:rsid w:val="001B0641"/>
    <w:rsid w:val="001B0A88"/>
    <w:rsid w:val="001B0E44"/>
    <w:rsid w:val="001B168D"/>
    <w:rsid w:val="001B1935"/>
    <w:rsid w:val="001B1B0A"/>
    <w:rsid w:val="001B2F75"/>
    <w:rsid w:val="001B4ADB"/>
    <w:rsid w:val="001B4CC7"/>
    <w:rsid w:val="001B56AA"/>
    <w:rsid w:val="001B6095"/>
    <w:rsid w:val="001B623D"/>
    <w:rsid w:val="001B6D11"/>
    <w:rsid w:val="001B6EE9"/>
    <w:rsid w:val="001B7A49"/>
    <w:rsid w:val="001C02C4"/>
    <w:rsid w:val="001C05BF"/>
    <w:rsid w:val="001C106F"/>
    <w:rsid w:val="001C1DAB"/>
    <w:rsid w:val="001C20A2"/>
    <w:rsid w:val="001C225B"/>
    <w:rsid w:val="001C3053"/>
    <w:rsid w:val="001C38BE"/>
    <w:rsid w:val="001C3AAE"/>
    <w:rsid w:val="001C4DFE"/>
    <w:rsid w:val="001C6333"/>
    <w:rsid w:val="001C64C6"/>
    <w:rsid w:val="001C71C8"/>
    <w:rsid w:val="001D0A24"/>
    <w:rsid w:val="001D0B5B"/>
    <w:rsid w:val="001D1175"/>
    <w:rsid w:val="001D1ACB"/>
    <w:rsid w:val="001D20E8"/>
    <w:rsid w:val="001D3268"/>
    <w:rsid w:val="001D3403"/>
    <w:rsid w:val="001D3A23"/>
    <w:rsid w:val="001D4252"/>
    <w:rsid w:val="001D4303"/>
    <w:rsid w:val="001D48A0"/>
    <w:rsid w:val="001D5613"/>
    <w:rsid w:val="001D5E1A"/>
    <w:rsid w:val="001D6186"/>
    <w:rsid w:val="001D6B30"/>
    <w:rsid w:val="001D6B45"/>
    <w:rsid w:val="001D72A8"/>
    <w:rsid w:val="001E010C"/>
    <w:rsid w:val="001E14FD"/>
    <w:rsid w:val="001E165F"/>
    <w:rsid w:val="001E2814"/>
    <w:rsid w:val="001E2DD1"/>
    <w:rsid w:val="001E37C4"/>
    <w:rsid w:val="001E40F9"/>
    <w:rsid w:val="001E4551"/>
    <w:rsid w:val="001E4704"/>
    <w:rsid w:val="001E4764"/>
    <w:rsid w:val="001E4F04"/>
    <w:rsid w:val="001E585D"/>
    <w:rsid w:val="001E6B63"/>
    <w:rsid w:val="001E7475"/>
    <w:rsid w:val="001F0389"/>
    <w:rsid w:val="001F1C55"/>
    <w:rsid w:val="001F1E67"/>
    <w:rsid w:val="001F4393"/>
    <w:rsid w:val="001F4BCC"/>
    <w:rsid w:val="001F4DD8"/>
    <w:rsid w:val="001F5E43"/>
    <w:rsid w:val="001F69F1"/>
    <w:rsid w:val="001F72DF"/>
    <w:rsid w:val="00200718"/>
    <w:rsid w:val="00203F08"/>
    <w:rsid w:val="00204650"/>
    <w:rsid w:val="00204B26"/>
    <w:rsid w:val="0020769C"/>
    <w:rsid w:val="002076AB"/>
    <w:rsid w:val="00210D91"/>
    <w:rsid w:val="00211119"/>
    <w:rsid w:val="002115C1"/>
    <w:rsid w:val="002118B9"/>
    <w:rsid w:val="00211D6D"/>
    <w:rsid w:val="00211ED1"/>
    <w:rsid w:val="002129C7"/>
    <w:rsid w:val="0021336E"/>
    <w:rsid w:val="00213736"/>
    <w:rsid w:val="002142DE"/>
    <w:rsid w:val="00215157"/>
    <w:rsid w:val="00215444"/>
    <w:rsid w:val="0021554D"/>
    <w:rsid w:val="00215B9F"/>
    <w:rsid w:val="00216665"/>
    <w:rsid w:val="002171F1"/>
    <w:rsid w:val="00217538"/>
    <w:rsid w:val="002176AE"/>
    <w:rsid w:val="00220D9F"/>
    <w:rsid w:val="0022105D"/>
    <w:rsid w:val="00221647"/>
    <w:rsid w:val="00221B93"/>
    <w:rsid w:val="00222143"/>
    <w:rsid w:val="002233DC"/>
    <w:rsid w:val="002238E2"/>
    <w:rsid w:val="00223C2A"/>
    <w:rsid w:val="002240F5"/>
    <w:rsid w:val="002247D8"/>
    <w:rsid w:val="00224A61"/>
    <w:rsid w:val="00225F51"/>
    <w:rsid w:val="00226612"/>
    <w:rsid w:val="002269BF"/>
    <w:rsid w:val="00226ACA"/>
    <w:rsid w:val="00226E53"/>
    <w:rsid w:val="002302D4"/>
    <w:rsid w:val="00231A88"/>
    <w:rsid w:val="00231C44"/>
    <w:rsid w:val="002334D8"/>
    <w:rsid w:val="00233AC5"/>
    <w:rsid w:val="00233E39"/>
    <w:rsid w:val="00233F85"/>
    <w:rsid w:val="0023422E"/>
    <w:rsid w:val="002342E8"/>
    <w:rsid w:val="00234495"/>
    <w:rsid w:val="00234767"/>
    <w:rsid w:val="002347C9"/>
    <w:rsid w:val="00234BC0"/>
    <w:rsid w:val="0023505B"/>
    <w:rsid w:val="00235453"/>
    <w:rsid w:val="00235A03"/>
    <w:rsid w:val="0024021B"/>
    <w:rsid w:val="002408F5"/>
    <w:rsid w:val="00240A98"/>
    <w:rsid w:val="00241156"/>
    <w:rsid w:val="002414D2"/>
    <w:rsid w:val="00241C6E"/>
    <w:rsid w:val="00241C81"/>
    <w:rsid w:val="00241F56"/>
    <w:rsid w:val="00242797"/>
    <w:rsid w:val="00242833"/>
    <w:rsid w:val="0024307E"/>
    <w:rsid w:val="002441D1"/>
    <w:rsid w:val="00245F36"/>
    <w:rsid w:val="0024630B"/>
    <w:rsid w:val="00247796"/>
    <w:rsid w:val="00250F71"/>
    <w:rsid w:val="002531BF"/>
    <w:rsid w:val="00253321"/>
    <w:rsid w:val="00254264"/>
    <w:rsid w:val="00255061"/>
    <w:rsid w:val="002572AA"/>
    <w:rsid w:val="00257571"/>
    <w:rsid w:val="00260147"/>
    <w:rsid w:val="00260915"/>
    <w:rsid w:val="00261D72"/>
    <w:rsid w:val="00261E1B"/>
    <w:rsid w:val="00262466"/>
    <w:rsid w:val="00262662"/>
    <w:rsid w:val="0026278A"/>
    <w:rsid w:val="002638F8"/>
    <w:rsid w:val="002640D8"/>
    <w:rsid w:val="00264A2B"/>
    <w:rsid w:val="00264AEA"/>
    <w:rsid w:val="0026532E"/>
    <w:rsid w:val="00265991"/>
    <w:rsid w:val="00266893"/>
    <w:rsid w:val="00270501"/>
    <w:rsid w:val="00270C0A"/>
    <w:rsid w:val="00270DA5"/>
    <w:rsid w:val="00271491"/>
    <w:rsid w:val="0027150A"/>
    <w:rsid w:val="00271BC6"/>
    <w:rsid w:val="00273735"/>
    <w:rsid w:val="00274654"/>
    <w:rsid w:val="00274B31"/>
    <w:rsid w:val="002757F2"/>
    <w:rsid w:val="0027587A"/>
    <w:rsid w:val="00275EA1"/>
    <w:rsid w:val="00276DB3"/>
    <w:rsid w:val="0027787C"/>
    <w:rsid w:val="00280602"/>
    <w:rsid w:val="00280C2D"/>
    <w:rsid w:val="00280E1A"/>
    <w:rsid w:val="002826C4"/>
    <w:rsid w:val="00283D98"/>
    <w:rsid w:val="00283EF3"/>
    <w:rsid w:val="002841D2"/>
    <w:rsid w:val="0028512F"/>
    <w:rsid w:val="00285633"/>
    <w:rsid w:val="00285B07"/>
    <w:rsid w:val="002864F4"/>
    <w:rsid w:val="00287550"/>
    <w:rsid w:val="0029013A"/>
    <w:rsid w:val="002914D9"/>
    <w:rsid w:val="00293005"/>
    <w:rsid w:val="0029364A"/>
    <w:rsid w:val="00294B3E"/>
    <w:rsid w:val="00294F98"/>
    <w:rsid w:val="00295B6E"/>
    <w:rsid w:val="00295FDB"/>
    <w:rsid w:val="002966D9"/>
    <w:rsid w:val="002967F3"/>
    <w:rsid w:val="00296C63"/>
    <w:rsid w:val="002974F7"/>
    <w:rsid w:val="002A0A2B"/>
    <w:rsid w:val="002A2658"/>
    <w:rsid w:val="002A3BDB"/>
    <w:rsid w:val="002A4C76"/>
    <w:rsid w:val="002A4E79"/>
    <w:rsid w:val="002A510A"/>
    <w:rsid w:val="002A512D"/>
    <w:rsid w:val="002A6864"/>
    <w:rsid w:val="002A7FB2"/>
    <w:rsid w:val="002B0758"/>
    <w:rsid w:val="002B1038"/>
    <w:rsid w:val="002B12FE"/>
    <w:rsid w:val="002B16C3"/>
    <w:rsid w:val="002B25B3"/>
    <w:rsid w:val="002B2FF8"/>
    <w:rsid w:val="002B3296"/>
    <w:rsid w:val="002B360B"/>
    <w:rsid w:val="002B40A1"/>
    <w:rsid w:val="002B459F"/>
    <w:rsid w:val="002B4962"/>
    <w:rsid w:val="002B5C52"/>
    <w:rsid w:val="002B5C7F"/>
    <w:rsid w:val="002B5F86"/>
    <w:rsid w:val="002B69CF"/>
    <w:rsid w:val="002C0252"/>
    <w:rsid w:val="002C0801"/>
    <w:rsid w:val="002C1C8B"/>
    <w:rsid w:val="002C2499"/>
    <w:rsid w:val="002C294B"/>
    <w:rsid w:val="002C2A28"/>
    <w:rsid w:val="002C367E"/>
    <w:rsid w:val="002C375D"/>
    <w:rsid w:val="002C3802"/>
    <w:rsid w:val="002C3A8E"/>
    <w:rsid w:val="002C481B"/>
    <w:rsid w:val="002C4BE0"/>
    <w:rsid w:val="002C50FA"/>
    <w:rsid w:val="002C56C7"/>
    <w:rsid w:val="002C69FB"/>
    <w:rsid w:val="002C6B86"/>
    <w:rsid w:val="002C6C96"/>
    <w:rsid w:val="002C71CC"/>
    <w:rsid w:val="002C73B6"/>
    <w:rsid w:val="002C7501"/>
    <w:rsid w:val="002D1028"/>
    <w:rsid w:val="002D15EE"/>
    <w:rsid w:val="002D179A"/>
    <w:rsid w:val="002D23BE"/>
    <w:rsid w:val="002D2864"/>
    <w:rsid w:val="002D2A7A"/>
    <w:rsid w:val="002D380B"/>
    <w:rsid w:val="002D514B"/>
    <w:rsid w:val="002D5B3B"/>
    <w:rsid w:val="002D6D68"/>
    <w:rsid w:val="002D7662"/>
    <w:rsid w:val="002E0310"/>
    <w:rsid w:val="002E0760"/>
    <w:rsid w:val="002E20EE"/>
    <w:rsid w:val="002E22EC"/>
    <w:rsid w:val="002E2561"/>
    <w:rsid w:val="002E2C48"/>
    <w:rsid w:val="002E320E"/>
    <w:rsid w:val="002E530D"/>
    <w:rsid w:val="002E55A2"/>
    <w:rsid w:val="002E5EE1"/>
    <w:rsid w:val="002E6C06"/>
    <w:rsid w:val="002E7AC7"/>
    <w:rsid w:val="002E7DAD"/>
    <w:rsid w:val="002E7E74"/>
    <w:rsid w:val="002F0372"/>
    <w:rsid w:val="002F0645"/>
    <w:rsid w:val="002F0881"/>
    <w:rsid w:val="002F139F"/>
    <w:rsid w:val="002F182B"/>
    <w:rsid w:val="002F32C4"/>
    <w:rsid w:val="002F4A31"/>
    <w:rsid w:val="002F5817"/>
    <w:rsid w:val="0030055A"/>
    <w:rsid w:val="003005A7"/>
    <w:rsid w:val="003010A2"/>
    <w:rsid w:val="00301110"/>
    <w:rsid w:val="003027FB"/>
    <w:rsid w:val="0030441D"/>
    <w:rsid w:val="003058B1"/>
    <w:rsid w:val="00305D4A"/>
    <w:rsid w:val="00310231"/>
    <w:rsid w:val="003104C8"/>
    <w:rsid w:val="003108E2"/>
    <w:rsid w:val="00310CC7"/>
    <w:rsid w:val="00311C84"/>
    <w:rsid w:val="00311EE2"/>
    <w:rsid w:val="0031211F"/>
    <w:rsid w:val="0031254B"/>
    <w:rsid w:val="00313BAA"/>
    <w:rsid w:val="00316822"/>
    <w:rsid w:val="00316953"/>
    <w:rsid w:val="00316DE2"/>
    <w:rsid w:val="00320049"/>
    <w:rsid w:val="003202D5"/>
    <w:rsid w:val="00322CA2"/>
    <w:rsid w:val="00323685"/>
    <w:rsid w:val="0032380B"/>
    <w:rsid w:val="003242DA"/>
    <w:rsid w:val="00325043"/>
    <w:rsid w:val="00326F94"/>
    <w:rsid w:val="00330549"/>
    <w:rsid w:val="003307E5"/>
    <w:rsid w:val="00330EF6"/>
    <w:rsid w:val="00330F32"/>
    <w:rsid w:val="003317E3"/>
    <w:rsid w:val="00331B51"/>
    <w:rsid w:val="00331BAE"/>
    <w:rsid w:val="003328EF"/>
    <w:rsid w:val="00332DE0"/>
    <w:rsid w:val="00333127"/>
    <w:rsid w:val="00333E72"/>
    <w:rsid w:val="00334155"/>
    <w:rsid w:val="003345E8"/>
    <w:rsid w:val="00334618"/>
    <w:rsid w:val="00336710"/>
    <w:rsid w:val="00336AE5"/>
    <w:rsid w:val="0033722A"/>
    <w:rsid w:val="00337749"/>
    <w:rsid w:val="00337AAB"/>
    <w:rsid w:val="00337D3C"/>
    <w:rsid w:val="003408A6"/>
    <w:rsid w:val="003413C2"/>
    <w:rsid w:val="003426BA"/>
    <w:rsid w:val="00342A30"/>
    <w:rsid w:val="00343665"/>
    <w:rsid w:val="00344FDF"/>
    <w:rsid w:val="003453B7"/>
    <w:rsid w:val="003453C3"/>
    <w:rsid w:val="0034617D"/>
    <w:rsid w:val="003464E9"/>
    <w:rsid w:val="00346553"/>
    <w:rsid w:val="003465BC"/>
    <w:rsid w:val="003504BC"/>
    <w:rsid w:val="00350B77"/>
    <w:rsid w:val="00350F6B"/>
    <w:rsid w:val="00351B55"/>
    <w:rsid w:val="003523D2"/>
    <w:rsid w:val="00352487"/>
    <w:rsid w:val="003524EF"/>
    <w:rsid w:val="003524F5"/>
    <w:rsid w:val="00353409"/>
    <w:rsid w:val="00353B5C"/>
    <w:rsid w:val="003555D2"/>
    <w:rsid w:val="003557E8"/>
    <w:rsid w:val="0035676C"/>
    <w:rsid w:val="003577A8"/>
    <w:rsid w:val="00357FB1"/>
    <w:rsid w:val="003609D9"/>
    <w:rsid w:val="00360D7C"/>
    <w:rsid w:val="003619A7"/>
    <w:rsid w:val="0036213E"/>
    <w:rsid w:val="00362EFD"/>
    <w:rsid w:val="003639C2"/>
    <w:rsid w:val="00363D77"/>
    <w:rsid w:val="00365B16"/>
    <w:rsid w:val="00365EAB"/>
    <w:rsid w:val="003664C8"/>
    <w:rsid w:val="00367CE6"/>
    <w:rsid w:val="003708E9"/>
    <w:rsid w:val="003711BB"/>
    <w:rsid w:val="00371BCA"/>
    <w:rsid w:val="0037231C"/>
    <w:rsid w:val="00372661"/>
    <w:rsid w:val="003731CB"/>
    <w:rsid w:val="00373DE3"/>
    <w:rsid w:val="00374258"/>
    <w:rsid w:val="00374798"/>
    <w:rsid w:val="0037543C"/>
    <w:rsid w:val="00376275"/>
    <w:rsid w:val="00376722"/>
    <w:rsid w:val="0037726A"/>
    <w:rsid w:val="0037782A"/>
    <w:rsid w:val="0038087B"/>
    <w:rsid w:val="00381293"/>
    <w:rsid w:val="0038151D"/>
    <w:rsid w:val="003818F1"/>
    <w:rsid w:val="003841B5"/>
    <w:rsid w:val="003843DC"/>
    <w:rsid w:val="00384AC4"/>
    <w:rsid w:val="003852BD"/>
    <w:rsid w:val="003857D1"/>
    <w:rsid w:val="00385BF3"/>
    <w:rsid w:val="00386210"/>
    <w:rsid w:val="00387CD2"/>
    <w:rsid w:val="0039036F"/>
    <w:rsid w:val="003912D3"/>
    <w:rsid w:val="0039134A"/>
    <w:rsid w:val="00392198"/>
    <w:rsid w:val="00392259"/>
    <w:rsid w:val="00392302"/>
    <w:rsid w:val="0039230E"/>
    <w:rsid w:val="00392B71"/>
    <w:rsid w:val="003930B0"/>
    <w:rsid w:val="00393CFD"/>
    <w:rsid w:val="00393D6C"/>
    <w:rsid w:val="003944D7"/>
    <w:rsid w:val="00394E0F"/>
    <w:rsid w:val="003950CF"/>
    <w:rsid w:val="00396AA4"/>
    <w:rsid w:val="00397D79"/>
    <w:rsid w:val="003A0CAC"/>
    <w:rsid w:val="003A1C48"/>
    <w:rsid w:val="003A26CF"/>
    <w:rsid w:val="003A27AC"/>
    <w:rsid w:val="003A6AD8"/>
    <w:rsid w:val="003A712B"/>
    <w:rsid w:val="003B029D"/>
    <w:rsid w:val="003B031A"/>
    <w:rsid w:val="003B051A"/>
    <w:rsid w:val="003B0ACF"/>
    <w:rsid w:val="003B1317"/>
    <w:rsid w:val="003B1600"/>
    <w:rsid w:val="003B1675"/>
    <w:rsid w:val="003B1749"/>
    <w:rsid w:val="003B48DF"/>
    <w:rsid w:val="003B4989"/>
    <w:rsid w:val="003B4E28"/>
    <w:rsid w:val="003B5B76"/>
    <w:rsid w:val="003B6831"/>
    <w:rsid w:val="003B6D0D"/>
    <w:rsid w:val="003C058A"/>
    <w:rsid w:val="003C17E8"/>
    <w:rsid w:val="003C2001"/>
    <w:rsid w:val="003C2371"/>
    <w:rsid w:val="003C2739"/>
    <w:rsid w:val="003C2C93"/>
    <w:rsid w:val="003C2C9A"/>
    <w:rsid w:val="003C3E8D"/>
    <w:rsid w:val="003C4B13"/>
    <w:rsid w:val="003C5356"/>
    <w:rsid w:val="003C54A0"/>
    <w:rsid w:val="003C5610"/>
    <w:rsid w:val="003C64E4"/>
    <w:rsid w:val="003C6E8D"/>
    <w:rsid w:val="003D1DC5"/>
    <w:rsid w:val="003D23BC"/>
    <w:rsid w:val="003D242C"/>
    <w:rsid w:val="003D38C3"/>
    <w:rsid w:val="003D3D67"/>
    <w:rsid w:val="003D3F66"/>
    <w:rsid w:val="003D3FB9"/>
    <w:rsid w:val="003D4533"/>
    <w:rsid w:val="003D46D8"/>
    <w:rsid w:val="003D4D64"/>
    <w:rsid w:val="003D4E07"/>
    <w:rsid w:val="003D52C0"/>
    <w:rsid w:val="003D57FF"/>
    <w:rsid w:val="003D5DB7"/>
    <w:rsid w:val="003D6335"/>
    <w:rsid w:val="003D637D"/>
    <w:rsid w:val="003D6B83"/>
    <w:rsid w:val="003E0064"/>
    <w:rsid w:val="003E039C"/>
    <w:rsid w:val="003E09BB"/>
    <w:rsid w:val="003E0FBF"/>
    <w:rsid w:val="003E1B90"/>
    <w:rsid w:val="003E1F78"/>
    <w:rsid w:val="003E3F63"/>
    <w:rsid w:val="003E6016"/>
    <w:rsid w:val="003E6035"/>
    <w:rsid w:val="003E7E71"/>
    <w:rsid w:val="003F16F0"/>
    <w:rsid w:val="003F19F3"/>
    <w:rsid w:val="003F1E5E"/>
    <w:rsid w:val="003F1EDB"/>
    <w:rsid w:val="003F2103"/>
    <w:rsid w:val="003F294D"/>
    <w:rsid w:val="003F37BB"/>
    <w:rsid w:val="003F4F08"/>
    <w:rsid w:val="003F5CA5"/>
    <w:rsid w:val="003F6BBB"/>
    <w:rsid w:val="003F6ED5"/>
    <w:rsid w:val="003F7BA8"/>
    <w:rsid w:val="004003EB"/>
    <w:rsid w:val="00400ECB"/>
    <w:rsid w:val="00401670"/>
    <w:rsid w:val="00401AC7"/>
    <w:rsid w:val="00403757"/>
    <w:rsid w:val="00403EAD"/>
    <w:rsid w:val="004054DE"/>
    <w:rsid w:val="004066DE"/>
    <w:rsid w:val="0040688B"/>
    <w:rsid w:val="00406CEC"/>
    <w:rsid w:val="0041077D"/>
    <w:rsid w:val="004110CC"/>
    <w:rsid w:val="00411510"/>
    <w:rsid w:val="0041197D"/>
    <w:rsid w:val="00411CD6"/>
    <w:rsid w:val="0041222B"/>
    <w:rsid w:val="0041404E"/>
    <w:rsid w:val="004164C4"/>
    <w:rsid w:val="0041682A"/>
    <w:rsid w:val="00416A58"/>
    <w:rsid w:val="004171C5"/>
    <w:rsid w:val="00417CDA"/>
    <w:rsid w:val="00417DB8"/>
    <w:rsid w:val="00417DD5"/>
    <w:rsid w:val="004204E6"/>
    <w:rsid w:val="004204E9"/>
    <w:rsid w:val="004205E9"/>
    <w:rsid w:val="0042100F"/>
    <w:rsid w:val="0042121B"/>
    <w:rsid w:val="00421488"/>
    <w:rsid w:val="00421711"/>
    <w:rsid w:val="0042199E"/>
    <w:rsid w:val="00421D80"/>
    <w:rsid w:val="00421D95"/>
    <w:rsid w:val="00422C85"/>
    <w:rsid w:val="00422E71"/>
    <w:rsid w:val="00423113"/>
    <w:rsid w:val="00424C4E"/>
    <w:rsid w:val="0042512C"/>
    <w:rsid w:val="00425BD4"/>
    <w:rsid w:val="00425C37"/>
    <w:rsid w:val="00426758"/>
    <w:rsid w:val="00427645"/>
    <w:rsid w:val="00427F6F"/>
    <w:rsid w:val="00430A21"/>
    <w:rsid w:val="00431089"/>
    <w:rsid w:val="00432E49"/>
    <w:rsid w:val="00433C27"/>
    <w:rsid w:val="00433E51"/>
    <w:rsid w:val="00434B5A"/>
    <w:rsid w:val="00435036"/>
    <w:rsid w:val="0043517E"/>
    <w:rsid w:val="00435BFD"/>
    <w:rsid w:val="00437035"/>
    <w:rsid w:val="00437D5D"/>
    <w:rsid w:val="004409F1"/>
    <w:rsid w:val="00440E16"/>
    <w:rsid w:val="00441518"/>
    <w:rsid w:val="0044417E"/>
    <w:rsid w:val="004442B9"/>
    <w:rsid w:val="00445138"/>
    <w:rsid w:val="00445342"/>
    <w:rsid w:val="004461CF"/>
    <w:rsid w:val="004462AE"/>
    <w:rsid w:val="004462D8"/>
    <w:rsid w:val="004463E8"/>
    <w:rsid w:val="00447968"/>
    <w:rsid w:val="00450153"/>
    <w:rsid w:val="00450478"/>
    <w:rsid w:val="004512A1"/>
    <w:rsid w:val="00451BC7"/>
    <w:rsid w:val="00451CFA"/>
    <w:rsid w:val="0045228C"/>
    <w:rsid w:val="004535CC"/>
    <w:rsid w:val="004536C3"/>
    <w:rsid w:val="00454848"/>
    <w:rsid w:val="00455862"/>
    <w:rsid w:val="004558A9"/>
    <w:rsid w:val="00456836"/>
    <w:rsid w:val="00456B14"/>
    <w:rsid w:val="00456D52"/>
    <w:rsid w:val="004570C1"/>
    <w:rsid w:val="0045776B"/>
    <w:rsid w:val="00460FBF"/>
    <w:rsid w:val="004620C1"/>
    <w:rsid w:val="0046248A"/>
    <w:rsid w:val="00463090"/>
    <w:rsid w:val="00463474"/>
    <w:rsid w:val="00463839"/>
    <w:rsid w:val="004638E1"/>
    <w:rsid w:val="00463D83"/>
    <w:rsid w:val="00465B5D"/>
    <w:rsid w:val="00465F84"/>
    <w:rsid w:val="0046609A"/>
    <w:rsid w:val="004668DA"/>
    <w:rsid w:val="00470664"/>
    <w:rsid w:val="00470F70"/>
    <w:rsid w:val="00471FBF"/>
    <w:rsid w:val="00472141"/>
    <w:rsid w:val="0047244F"/>
    <w:rsid w:val="00472ABF"/>
    <w:rsid w:val="004749E3"/>
    <w:rsid w:val="004757EE"/>
    <w:rsid w:val="004761E2"/>
    <w:rsid w:val="0047637D"/>
    <w:rsid w:val="004772D3"/>
    <w:rsid w:val="0047746B"/>
    <w:rsid w:val="00480DB3"/>
    <w:rsid w:val="004810A3"/>
    <w:rsid w:val="00482113"/>
    <w:rsid w:val="004830C9"/>
    <w:rsid w:val="004832B7"/>
    <w:rsid w:val="0048399B"/>
    <w:rsid w:val="004840BA"/>
    <w:rsid w:val="00484950"/>
    <w:rsid w:val="00484981"/>
    <w:rsid w:val="0048585C"/>
    <w:rsid w:val="00486113"/>
    <w:rsid w:val="0048721F"/>
    <w:rsid w:val="0048724C"/>
    <w:rsid w:val="00487344"/>
    <w:rsid w:val="00487426"/>
    <w:rsid w:val="00487C1C"/>
    <w:rsid w:val="00490D49"/>
    <w:rsid w:val="00491551"/>
    <w:rsid w:val="00492018"/>
    <w:rsid w:val="004920FF"/>
    <w:rsid w:val="00492154"/>
    <w:rsid w:val="004923C4"/>
    <w:rsid w:val="00492400"/>
    <w:rsid w:val="00492848"/>
    <w:rsid w:val="00492AE8"/>
    <w:rsid w:val="00493012"/>
    <w:rsid w:val="004949B7"/>
    <w:rsid w:val="00495564"/>
    <w:rsid w:val="004A0333"/>
    <w:rsid w:val="004A0471"/>
    <w:rsid w:val="004A189F"/>
    <w:rsid w:val="004A21C5"/>
    <w:rsid w:val="004A21D1"/>
    <w:rsid w:val="004A32B4"/>
    <w:rsid w:val="004A34C6"/>
    <w:rsid w:val="004A444B"/>
    <w:rsid w:val="004A4BC2"/>
    <w:rsid w:val="004A4E2E"/>
    <w:rsid w:val="004A5477"/>
    <w:rsid w:val="004A58B6"/>
    <w:rsid w:val="004A6218"/>
    <w:rsid w:val="004A65BD"/>
    <w:rsid w:val="004A6A61"/>
    <w:rsid w:val="004A6E05"/>
    <w:rsid w:val="004A73FC"/>
    <w:rsid w:val="004B06D6"/>
    <w:rsid w:val="004B0943"/>
    <w:rsid w:val="004B0C42"/>
    <w:rsid w:val="004B1206"/>
    <w:rsid w:val="004B265F"/>
    <w:rsid w:val="004B4AC9"/>
    <w:rsid w:val="004B4F81"/>
    <w:rsid w:val="004B5300"/>
    <w:rsid w:val="004B5525"/>
    <w:rsid w:val="004B6825"/>
    <w:rsid w:val="004B7A1F"/>
    <w:rsid w:val="004B7CF5"/>
    <w:rsid w:val="004C07B4"/>
    <w:rsid w:val="004C088D"/>
    <w:rsid w:val="004C09A9"/>
    <w:rsid w:val="004C1329"/>
    <w:rsid w:val="004C1D05"/>
    <w:rsid w:val="004C2499"/>
    <w:rsid w:val="004C3DFC"/>
    <w:rsid w:val="004C482F"/>
    <w:rsid w:val="004C4A1C"/>
    <w:rsid w:val="004C5F8B"/>
    <w:rsid w:val="004C6425"/>
    <w:rsid w:val="004C744A"/>
    <w:rsid w:val="004C753F"/>
    <w:rsid w:val="004C7E10"/>
    <w:rsid w:val="004D13CE"/>
    <w:rsid w:val="004D1EE9"/>
    <w:rsid w:val="004D2708"/>
    <w:rsid w:val="004D3374"/>
    <w:rsid w:val="004D3C80"/>
    <w:rsid w:val="004D3DD3"/>
    <w:rsid w:val="004D436B"/>
    <w:rsid w:val="004D519E"/>
    <w:rsid w:val="004D5969"/>
    <w:rsid w:val="004D5FB1"/>
    <w:rsid w:val="004D72E5"/>
    <w:rsid w:val="004D7B3A"/>
    <w:rsid w:val="004D7FAA"/>
    <w:rsid w:val="004E0E28"/>
    <w:rsid w:val="004E12C1"/>
    <w:rsid w:val="004E1C79"/>
    <w:rsid w:val="004E21F6"/>
    <w:rsid w:val="004E309F"/>
    <w:rsid w:val="004E3B81"/>
    <w:rsid w:val="004E59B5"/>
    <w:rsid w:val="004E6330"/>
    <w:rsid w:val="004E7590"/>
    <w:rsid w:val="004E765B"/>
    <w:rsid w:val="004F0232"/>
    <w:rsid w:val="004F0F01"/>
    <w:rsid w:val="004F1269"/>
    <w:rsid w:val="004F167A"/>
    <w:rsid w:val="004F266C"/>
    <w:rsid w:val="004F2A52"/>
    <w:rsid w:val="004F4AF9"/>
    <w:rsid w:val="004F6237"/>
    <w:rsid w:val="004F6346"/>
    <w:rsid w:val="004F68A8"/>
    <w:rsid w:val="004F6A9F"/>
    <w:rsid w:val="004F70AC"/>
    <w:rsid w:val="004F7AAA"/>
    <w:rsid w:val="00500128"/>
    <w:rsid w:val="005015E7"/>
    <w:rsid w:val="00501A58"/>
    <w:rsid w:val="00501BD9"/>
    <w:rsid w:val="005021CB"/>
    <w:rsid w:val="005033D5"/>
    <w:rsid w:val="005044AC"/>
    <w:rsid w:val="005044D6"/>
    <w:rsid w:val="00504C9C"/>
    <w:rsid w:val="00505218"/>
    <w:rsid w:val="0050582C"/>
    <w:rsid w:val="005105A1"/>
    <w:rsid w:val="00511890"/>
    <w:rsid w:val="00511A71"/>
    <w:rsid w:val="00513520"/>
    <w:rsid w:val="00513679"/>
    <w:rsid w:val="0051455C"/>
    <w:rsid w:val="00514BE4"/>
    <w:rsid w:val="0051575D"/>
    <w:rsid w:val="00515B93"/>
    <w:rsid w:val="00515CE8"/>
    <w:rsid w:val="0051641D"/>
    <w:rsid w:val="005170BF"/>
    <w:rsid w:val="00520486"/>
    <w:rsid w:val="0052125E"/>
    <w:rsid w:val="005232F2"/>
    <w:rsid w:val="00523821"/>
    <w:rsid w:val="00524D69"/>
    <w:rsid w:val="005254A9"/>
    <w:rsid w:val="005261C1"/>
    <w:rsid w:val="005262EE"/>
    <w:rsid w:val="005267B0"/>
    <w:rsid w:val="00526D38"/>
    <w:rsid w:val="00526D71"/>
    <w:rsid w:val="005277D6"/>
    <w:rsid w:val="00527923"/>
    <w:rsid w:val="0053035E"/>
    <w:rsid w:val="00531750"/>
    <w:rsid w:val="00531E9D"/>
    <w:rsid w:val="0053201E"/>
    <w:rsid w:val="00532B89"/>
    <w:rsid w:val="00532EBD"/>
    <w:rsid w:val="0053323D"/>
    <w:rsid w:val="00534059"/>
    <w:rsid w:val="00535D98"/>
    <w:rsid w:val="00535F08"/>
    <w:rsid w:val="005377E6"/>
    <w:rsid w:val="0054126B"/>
    <w:rsid w:val="00541565"/>
    <w:rsid w:val="0054218A"/>
    <w:rsid w:val="0054332A"/>
    <w:rsid w:val="00545349"/>
    <w:rsid w:val="00546940"/>
    <w:rsid w:val="005469E5"/>
    <w:rsid w:val="005474F3"/>
    <w:rsid w:val="005476A9"/>
    <w:rsid w:val="0055011B"/>
    <w:rsid w:val="00551667"/>
    <w:rsid w:val="00553841"/>
    <w:rsid w:val="005539FF"/>
    <w:rsid w:val="00553EDE"/>
    <w:rsid w:val="005557A3"/>
    <w:rsid w:val="005560C1"/>
    <w:rsid w:val="00556328"/>
    <w:rsid w:val="005565B5"/>
    <w:rsid w:val="005565F7"/>
    <w:rsid w:val="005573A1"/>
    <w:rsid w:val="005622C2"/>
    <w:rsid w:val="00562767"/>
    <w:rsid w:val="00562ADE"/>
    <w:rsid w:val="00562DD7"/>
    <w:rsid w:val="00563BA2"/>
    <w:rsid w:val="005640AF"/>
    <w:rsid w:val="00564407"/>
    <w:rsid w:val="0056448F"/>
    <w:rsid w:val="00564B62"/>
    <w:rsid w:val="00564E07"/>
    <w:rsid w:val="005656F4"/>
    <w:rsid w:val="00565EE1"/>
    <w:rsid w:val="00566288"/>
    <w:rsid w:val="005671A4"/>
    <w:rsid w:val="00567668"/>
    <w:rsid w:val="00567A8C"/>
    <w:rsid w:val="00567C97"/>
    <w:rsid w:val="00570DF1"/>
    <w:rsid w:val="00570E6F"/>
    <w:rsid w:val="00570EDC"/>
    <w:rsid w:val="00570FE2"/>
    <w:rsid w:val="005710A2"/>
    <w:rsid w:val="005712EC"/>
    <w:rsid w:val="00571F3B"/>
    <w:rsid w:val="00571F54"/>
    <w:rsid w:val="0057205B"/>
    <w:rsid w:val="00572250"/>
    <w:rsid w:val="005724D6"/>
    <w:rsid w:val="005730A2"/>
    <w:rsid w:val="00573A94"/>
    <w:rsid w:val="00573AA9"/>
    <w:rsid w:val="00574FD9"/>
    <w:rsid w:val="00575174"/>
    <w:rsid w:val="00575DED"/>
    <w:rsid w:val="005760F3"/>
    <w:rsid w:val="0057615D"/>
    <w:rsid w:val="00576A06"/>
    <w:rsid w:val="00576AB3"/>
    <w:rsid w:val="00576F3D"/>
    <w:rsid w:val="0057708B"/>
    <w:rsid w:val="005809A1"/>
    <w:rsid w:val="00580EC5"/>
    <w:rsid w:val="0058118E"/>
    <w:rsid w:val="0058120F"/>
    <w:rsid w:val="00581633"/>
    <w:rsid w:val="00581D7C"/>
    <w:rsid w:val="00581D94"/>
    <w:rsid w:val="00581EC8"/>
    <w:rsid w:val="00582085"/>
    <w:rsid w:val="00582A1C"/>
    <w:rsid w:val="0058339E"/>
    <w:rsid w:val="00583A08"/>
    <w:rsid w:val="0058414C"/>
    <w:rsid w:val="00584279"/>
    <w:rsid w:val="00584692"/>
    <w:rsid w:val="00584AC2"/>
    <w:rsid w:val="00584D5C"/>
    <w:rsid w:val="00584DD7"/>
    <w:rsid w:val="005851D8"/>
    <w:rsid w:val="00585874"/>
    <w:rsid w:val="00585F2B"/>
    <w:rsid w:val="00586EB6"/>
    <w:rsid w:val="00587C9B"/>
    <w:rsid w:val="0059018B"/>
    <w:rsid w:val="00590347"/>
    <w:rsid w:val="00590607"/>
    <w:rsid w:val="00590828"/>
    <w:rsid w:val="005912AF"/>
    <w:rsid w:val="00592449"/>
    <w:rsid w:val="00592A17"/>
    <w:rsid w:val="005936A2"/>
    <w:rsid w:val="0059570C"/>
    <w:rsid w:val="00595962"/>
    <w:rsid w:val="00595F61"/>
    <w:rsid w:val="005A061A"/>
    <w:rsid w:val="005A06C1"/>
    <w:rsid w:val="005A15F8"/>
    <w:rsid w:val="005A2E35"/>
    <w:rsid w:val="005A355C"/>
    <w:rsid w:val="005A387C"/>
    <w:rsid w:val="005A3C4A"/>
    <w:rsid w:val="005A4402"/>
    <w:rsid w:val="005A56E2"/>
    <w:rsid w:val="005B0300"/>
    <w:rsid w:val="005B05BD"/>
    <w:rsid w:val="005B064B"/>
    <w:rsid w:val="005B0B6C"/>
    <w:rsid w:val="005B0C66"/>
    <w:rsid w:val="005B13B7"/>
    <w:rsid w:val="005B216C"/>
    <w:rsid w:val="005B21A6"/>
    <w:rsid w:val="005B244B"/>
    <w:rsid w:val="005B3092"/>
    <w:rsid w:val="005B38E4"/>
    <w:rsid w:val="005B393D"/>
    <w:rsid w:val="005B3AB2"/>
    <w:rsid w:val="005B401F"/>
    <w:rsid w:val="005B43EB"/>
    <w:rsid w:val="005B53F1"/>
    <w:rsid w:val="005B6984"/>
    <w:rsid w:val="005B7822"/>
    <w:rsid w:val="005B7878"/>
    <w:rsid w:val="005B7DA1"/>
    <w:rsid w:val="005C0FBF"/>
    <w:rsid w:val="005C1CBA"/>
    <w:rsid w:val="005C6C9E"/>
    <w:rsid w:val="005C7890"/>
    <w:rsid w:val="005D0938"/>
    <w:rsid w:val="005D169B"/>
    <w:rsid w:val="005D23A3"/>
    <w:rsid w:val="005D269F"/>
    <w:rsid w:val="005D27E8"/>
    <w:rsid w:val="005D2C04"/>
    <w:rsid w:val="005D2FBB"/>
    <w:rsid w:val="005D36F0"/>
    <w:rsid w:val="005D393C"/>
    <w:rsid w:val="005D3CA4"/>
    <w:rsid w:val="005D3D6C"/>
    <w:rsid w:val="005D42CE"/>
    <w:rsid w:val="005D4573"/>
    <w:rsid w:val="005D4760"/>
    <w:rsid w:val="005D4C27"/>
    <w:rsid w:val="005D5D67"/>
    <w:rsid w:val="005D6654"/>
    <w:rsid w:val="005D6A3E"/>
    <w:rsid w:val="005E0377"/>
    <w:rsid w:val="005E0C2B"/>
    <w:rsid w:val="005E17AA"/>
    <w:rsid w:val="005E19E3"/>
    <w:rsid w:val="005E1F1B"/>
    <w:rsid w:val="005E2AE6"/>
    <w:rsid w:val="005E3693"/>
    <w:rsid w:val="005E3A7A"/>
    <w:rsid w:val="005E401E"/>
    <w:rsid w:val="005E4777"/>
    <w:rsid w:val="005E5457"/>
    <w:rsid w:val="005E5C53"/>
    <w:rsid w:val="005E664F"/>
    <w:rsid w:val="005E737B"/>
    <w:rsid w:val="005F1215"/>
    <w:rsid w:val="005F1243"/>
    <w:rsid w:val="005F1AB9"/>
    <w:rsid w:val="005F2A12"/>
    <w:rsid w:val="005F2B7A"/>
    <w:rsid w:val="005F2DE1"/>
    <w:rsid w:val="005F35AF"/>
    <w:rsid w:val="005F4860"/>
    <w:rsid w:val="005F4A02"/>
    <w:rsid w:val="005F6CA7"/>
    <w:rsid w:val="005F7FBA"/>
    <w:rsid w:val="006008A9"/>
    <w:rsid w:val="00600DA6"/>
    <w:rsid w:val="0060153F"/>
    <w:rsid w:val="00601B31"/>
    <w:rsid w:val="00603E7A"/>
    <w:rsid w:val="00604DB1"/>
    <w:rsid w:val="00605716"/>
    <w:rsid w:val="00605D06"/>
    <w:rsid w:val="00605F6A"/>
    <w:rsid w:val="00605FBB"/>
    <w:rsid w:val="00606ECE"/>
    <w:rsid w:val="006079E6"/>
    <w:rsid w:val="006110AB"/>
    <w:rsid w:val="0061198E"/>
    <w:rsid w:val="006129B3"/>
    <w:rsid w:val="00612B5C"/>
    <w:rsid w:val="00612BEE"/>
    <w:rsid w:val="0061309B"/>
    <w:rsid w:val="00615E66"/>
    <w:rsid w:val="00616D00"/>
    <w:rsid w:val="00616E1A"/>
    <w:rsid w:val="0061723A"/>
    <w:rsid w:val="00617546"/>
    <w:rsid w:val="0062132F"/>
    <w:rsid w:val="00621AB5"/>
    <w:rsid w:val="006220AE"/>
    <w:rsid w:val="0062374D"/>
    <w:rsid w:val="00623887"/>
    <w:rsid w:val="00624845"/>
    <w:rsid w:val="006258C3"/>
    <w:rsid w:val="006258E3"/>
    <w:rsid w:val="00626762"/>
    <w:rsid w:val="00626BD1"/>
    <w:rsid w:val="00627378"/>
    <w:rsid w:val="006274AD"/>
    <w:rsid w:val="00630B73"/>
    <w:rsid w:val="00632587"/>
    <w:rsid w:val="00632E24"/>
    <w:rsid w:val="006334EB"/>
    <w:rsid w:val="0063379F"/>
    <w:rsid w:val="006337D5"/>
    <w:rsid w:val="00636B2C"/>
    <w:rsid w:val="00636C5C"/>
    <w:rsid w:val="00637E64"/>
    <w:rsid w:val="00637F6E"/>
    <w:rsid w:val="00640B0D"/>
    <w:rsid w:val="00641C16"/>
    <w:rsid w:val="006420FD"/>
    <w:rsid w:val="0064389A"/>
    <w:rsid w:val="00644AD5"/>
    <w:rsid w:val="0064584A"/>
    <w:rsid w:val="00646033"/>
    <w:rsid w:val="0064678F"/>
    <w:rsid w:val="00647017"/>
    <w:rsid w:val="00647CB0"/>
    <w:rsid w:val="006503E8"/>
    <w:rsid w:val="00650A3F"/>
    <w:rsid w:val="00650BE5"/>
    <w:rsid w:val="006510AA"/>
    <w:rsid w:val="00651705"/>
    <w:rsid w:val="00651EA8"/>
    <w:rsid w:val="00652823"/>
    <w:rsid w:val="00653856"/>
    <w:rsid w:val="006538CE"/>
    <w:rsid w:val="00653D0F"/>
    <w:rsid w:val="00654B54"/>
    <w:rsid w:val="0065508C"/>
    <w:rsid w:val="006561D5"/>
    <w:rsid w:val="006604D5"/>
    <w:rsid w:val="00662409"/>
    <w:rsid w:val="006627FF"/>
    <w:rsid w:val="006630EF"/>
    <w:rsid w:val="00663505"/>
    <w:rsid w:val="00663724"/>
    <w:rsid w:val="006641AC"/>
    <w:rsid w:val="00664F13"/>
    <w:rsid w:val="00665112"/>
    <w:rsid w:val="00665AE0"/>
    <w:rsid w:val="00666C0F"/>
    <w:rsid w:val="00666D1D"/>
    <w:rsid w:val="006674EE"/>
    <w:rsid w:val="00670668"/>
    <w:rsid w:val="00671C00"/>
    <w:rsid w:val="006725E8"/>
    <w:rsid w:val="00672E16"/>
    <w:rsid w:val="006737F7"/>
    <w:rsid w:val="00674A87"/>
    <w:rsid w:val="00675934"/>
    <w:rsid w:val="00676526"/>
    <w:rsid w:val="00680242"/>
    <w:rsid w:val="0068036B"/>
    <w:rsid w:val="0068134E"/>
    <w:rsid w:val="00681754"/>
    <w:rsid w:val="00681A94"/>
    <w:rsid w:val="00681B81"/>
    <w:rsid w:val="006830EF"/>
    <w:rsid w:val="0068399F"/>
    <w:rsid w:val="00684AF2"/>
    <w:rsid w:val="006850C6"/>
    <w:rsid w:val="00685554"/>
    <w:rsid w:val="00686920"/>
    <w:rsid w:val="0069001A"/>
    <w:rsid w:val="00690558"/>
    <w:rsid w:val="0069086A"/>
    <w:rsid w:val="0069168D"/>
    <w:rsid w:val="00691C30"/>
    <w:rsid w:val="00692566"/>
    <w:rsid w:val="0069530C"/>
    <w:rsid w:val="006964A6"/>
    <w:rsid w:val="0069712B"/>
    <w:rsid w:val="0069723C"/>
    <w:rsid w:val="00697F5F"/>
    <w:rsid w:val="00697FE9"/>
    <w:rsid w:val="006A1145"/>
    <w:rsid w:val="006A14CE"/>
    <w:rsid w:val="006A241B"/>
    <w:rsid w:val="006A2581"/>
    <w:rsid w:val="006A5A43"/>
    <w:rsid w:val="006A646D"/>
    <w:rsid w:val="006A670D"/>
    <w:rsid w:val="006A69D1"/>
    <w:rsid w:val="006A7217"/>
    <w:rsid w:val="006A7944"/>
    <w:rsid w:val="006B059F"/>
    <w:rsid w:val="006B06E6"/>
    <w:rsid w:val="006B0938"/>
    <w:rsid w:val="006B18EB"/>
    <w:rsid w:val="006B1C6B"/>
    <w:rsid w:val="006B2078"/>
    <w:rsid w:val="006B2393"/>
    <w:rsid w:val="006B2A0D"/>
    <w:rsid w:val="006B2FF3"/>
    <w:rsid w:val="006B3A04"/>
    <w:rsid w:val="006B3B16"/>
    <w:rsid w:val="006B5F35"/>
    <w:rsid w:val="006B71A4"/>
    <w:rsid w:val="006B76AF"/>
    <w:rsid w:val="006B7B3A"/>
    <w:rsid w:val="006C0429"/>
    <w:rsid w:val="006C075D"/>
    <w:rsid w:val="006C19B8"/>
    <w:rsid w:val="006C1B57"/>
    <w:rsid w:val="006C2808"/>
    <w:rsid w:val="006C2E6A"/>
    <w:rsid w:val="006C2FB6"/>
    <w:rsid w:val="006C39A8"/>
    <w:rsid w:val="006C4FB3"/>
    <w:rsid w:val="006C5399"/>
    <w:rsid w:val="006C5494"/>
    <w:rsid w:val="006C63A5"/>
    <w:rsid w:val="006C653B"/>
    <w:rsid w:val="006C6692"/>
    <w:rsid w:val="006C714D"/>
    <w:rsid w:val="006C7205"/>
    <w:rsid w:val="006D1597"/>
    <w:rsid w:val="006D1EC7"/>
    <w:rsid w:val="006D26F9"/>
    <w:rsid w:val="006D27DB"/>
    <w:rsid w:val="006D2974"/>
    <w:rsid w:val="006D4318"/>
    <w:rsid w:val="006D5214"/>
    <w:rsid w:val="006D57D1"/>
    <w:rsid w:val="006D58F4"/>
    <w:rsid w:val="006D5C43"/>
    <w:rsid w:val="006D7545"/>
    <w:rsid w:val="006D7638"/>
    <w:rsid w:val="006E14F5"/>
    <w:rsid w:val="006E2118"/>
    <w:rsid w:val="006E2F7C"/>
    <w:rsid w:val="006E30F4"/>
    <w:rsid w:val="006E4AA1"/>
    <w:rsid w:val="006E550A"/>
    <w:rsid w:val="006E612D"/>
    <w:rsid w:val="006E65F8"/>
    <w:rsid w:val="006E6702"/>
    <w:rsid w:val="006E6FFB"/>
    <w:rsid w:val="006E7E0F"/>
    <w:rsid w:val="006F0760"/>
    <w:rsid w:val="006F0D53"/>
    <w:rsid w:val="006F0DD6"/>
    <w:rsid w:val="006F2DFF"/>
    <w:rsid w:val="006F2FDE"/>
    <w:rsid w:val="006F30CB"/>
    <w:rsid w:val="006F4225"/>
    <w:rsid w:val="006F42E3"/>
    <w:rsid w:val="006F4B9E"/>
    <w:rsid w:val="006F4D0A"/>
    <w:rsid w:val="006F5C3F"/>
    <w:rsid w:val="006F72AB"/>
    <w:rsid w:val="006F7426"/>
    <w:rsid w:val="007005FB"/>
    <w:rsid w:val="00700746"/>
    <w:rsid w:val="00700D3D"/>
    <w:rsid w:val="00702210"/>
    <w:rsid w:val="007025D5"/>
    <w:rsid w:val="007042AA"/>
    <w:rsid w:val="00704505"/>
    <w:rsid w:val="0070455B"/>
    <w:rsid w:val="007069BC"/>
    <w:rsid w:val="00707069"/>
    <w:rsid w:val="00707666"/>
    <w:rsid w:val="00707CB3"/>
    <w:rsid w:val="00710257"/>
    <w:rsid w:val="0071051F"/>
    <w:rsid w:val="00711224"/>
    <w:rsid w:val="00711E6D"/>
    <w:rsid w:val="00712290"/>
    <w:rsid w:val="00713381"/>
    <w:rsid w:val="00713F71"/>
    <w:rsid w:val="0071443D"/>
    <w:rsid w:val="007144BF"/>
    <w:rsid w:val="00714A49"/>
    <w:rsid w:val="00715D10"/>
    <w:rsid w:val="007166B4"/>
    <w:rsid w:val="00717247"/>
    <w:rsid w:val="007200EE"/>
    <w:rsid w:val="00721572"/>
    <w:rsid w:val="00721F32"/>
    <w:rsid w:val="00722E66"/>
    <w:rsid w:val="00724089"/>
    <w:rsid w:val="007249C5"/>
    <w:rsid w:val="00725FDA"/>
    <w:rsid w:val="0072673E"/>
    <w:rsid w:val="00726A25"/>
    <w:rsid w:val="007306EB"/>
    <w:rsid w:val="00730BB0"/>
    <w:rsid w:val="00730EB5"/>
    <w:rsid w:val="007319AF"/>
    <w:rsid w:val="00731DF6"/>
    <w:rsid w:val="00731F52"/>
    <w:rsid w:val="007324A6"/>
    <w:rsid w:val="007324AB"/>
    <w:rsid w:val="007325B7"/>
    <w:rsid w:val="00732658"/>
    <w:rsid w:val="00732EC7"/>
    <w:rsid w:val="007330B5"/>
    <w:rsid w:val="007337C7"/>
    <w:rsid w:val="00733CCA"/>
    <w:rsid w:val="00734528"/>
    <w:rsid w:val="0073476E"/>
    <w:rsid w:val="00734D77"/>
    <w:rsid w:val="00736FC6"/>
    <w:rsid w:val="0073731C"/>
    <w:rsid w:val="00740263"/>
    <w:rsid w:val="007402E9"/>
    <w:rsid w:val="007410C1"/>
    <w:rsid w:val="007421B8"/>
    <w:rsid w:val="007425C7"/>
    <w:rsid w:val="007446D3"/>
    <w:rsid w:val="007449EB"/>
    <w:rsid w:val="00745D58"/>
    <w:rsid w:val="00746926"/>
    <w:rsid w:val="00747D12"/>
    <w:rsid w:val="00747FF4"/>
    <w:rsid w:val="0075110A"/>
    <w:rsid w:val="007516B3"/>
    <w:rsid w:val="0075172C"/>
    <w:rsid w:val="00753C97"/>
    <w:rsid w:val="00754258"/>
    <w:rsid w:val="00754683"/>
    <w:rsid w:val="007553CB"/>
    <w:rsid w:val="00755D3B"/>
    <w:rsid w:val="00755F63"/>
    <w:rsid w:val="00756A5F"/>
    <w:rsid w:val="00756E81"/>
    <w:rsid w:val="0075752B"/>
    <w:rsid w:val="007579A9"/>
    <w:rsid w:val="0076026A"/>
    <w:rsid w:val="007608AF"/>
    <w:rsid w:val="00760A4E"/>
    <w:rsid w:val="00760EBD"/>
    <w:rsid w:val="00761003"/>
    <w:rsid w:val="00761109"/>
    <w:rsid w:val="007625E1"/>
    <w:rsid w:val="0076285A"/>
    <w:rsid w:val="00763AF8"/>
    <w:rsid w:val="00764203"/>
    <w:rsid w:val="00764227"/>
    <w:rsid w:val="00764837"/>
    <w:rsid w:val="00764B6C"/>
    <w:rsid w:val="00764E3C"/>
    <w:rsid w:val="00765D01"/>
    <w:rsid w:val="007660F7"/>
    <w:rsid w:val="007661D1"/>
    <w:rsid w:val="0077035A"/>
    <w:rsid w:val="0077069F"/>
    <w:rsid w:val="00770F93"/>
    <w:rsid w:val="007725F8"/>
    <w:rsid w:val="007726CE"/>
    <w:rsid w:val="00772801"/>
    <w:rsid w:val="00774C5B"/>
    <w:rsid w:val="007750E7"/>
    <w:rsid w:val="00775737"/>
    <w:rsid w:val="00777304"/>
    <w:rsid w:val="00780620"/>
    <w:rsid w:val="00780DDB"/>
    <w:rsid w:val="00780FBE"/>
    <w:rsid w:val="007828D7"/>
    <w:rsid w:val="00783C88"/>
    <w:rsid w:val="00785E1B"/>
    <w:rsid w:val="00786586"/>
    <w:rsid w:val="00786F9B"/>
    <w:rsid w:val="00787DB6"/>
    <w:rsid w:val="00791A18"/>
    <w:rsid w:val="00791B8C"/>
    <w:rsid w:val="00791E95"/>
    <w:rsid w:val="007935DE"/>
    <w:rsid w:val="00793C52"/>
    <w:rsid w:val="0079438B"/>
    <w:rsid w:val="007944E8"/>
    <w:rsid w:val="00795ABF"/>
    <w:rsid w:val="007973A1"/>
    <w:rsid w:val="007979C1"/>
    <w:rsid w:val="007A0645"/>
    <w:rsid w:val="007A126E"/>
    <w:rsid w:val="007A28B5"/>
    <w:rsid w:val="007A2F3D"/>
    <w:rsid w:val="007A32D0"/>
    <w:rsid w:val="007A3339"/>
    <w:rsid w:val="007A3AD9"/>
    <w:rsid w:val="007A497C"/>
    <w:rsid w:val="007A4C4F"/>
    <w:rsid w:val="007A4E46"/>
    <w:rsid w:val="007A54E3"/>
    <w:rsid w:val="007A5C4C"/>
    <w:rsid w:val="007A602A"/>
    <w:rsid w:val="007A6672"/>
    <w:rsid w:val="007A729D"/>
    <w:rsid w:val="007A76B1"/>
    <w:rsid w:val="007A7844"/>
    <w:rsid w:val="007B1CD9"/>
    <w:rsid w:val="007B26C4"/>
    <w:rsid w:val="007B2FE1"/>
    <w:rsid w:val="007B44B9"/>
    <w:rsid w:val="007B4C42"/>
    <w:rsid w:val="007B57E4"/>
    <w:rsid w:val="007B662F"/>
    <w:rsid w:val="007B6DD8"/>
    <w:rsid w:val="007C05BE"/>
    <w:rsid w:val="007C0DCC"/>
    <w:rsid w:val="007C0DDD"/>
    <w:rsid w:val="007C16C9"/>
    <w:rsid w:val="007C17B2"/>
    <w:rsid w:val="007C2A9E"/>
    <w:rsid w:val="007C2D66"/>
    <w:rsid w:val="007C3865"/>
    <w:rsid w:val="007C4D92"/>
    <w:rsid w:val="007C51E3"/>
    <w:rsid w:val="007C54C0"/>
    <w:rsid w:val="007C54E0"/>
    <w:rsid w:val="007C5EE2"/>
    <w:rsid w:val="007C63C3"/>
    <w:rsid w:val="007C64D5"/>
    <w:rsid w:val="007C74D9"/>
    <w:rsid w:val="007C7DAF"/>
    <w:rsid w:val="007D0306"/>
    <w:rsid w:val="007D0BD3"/>
    <w:rsid w:val="007D0C95"/>
    <w:rsid w:val="007D10B2"/>
    <w:rsid w:val="007D2344"/>
    <w:rsid w:val="007D2A07"/>
    <w:rsid w:val="007D3386"/>
    <w:rsid w:val="007D376B"/>
    <w:rsid w:val="007D3B55"/>
    <w:rsid w:val="007D449A"/>
    <w:rsid w:val="007D4793"/>
    <w:rsid w:val="007D645D"/>
    <w:rsid w:val="007D6D4B"/>
    <w:rsid w:val="007D7769"/>
    <w:rsid w:val="007E09F8"/>
    <w:rsid w:val="007E1ABD"/>
    <w:rsid w:val="007E1B89"/>
    <w:rsid w:val="007E206E"/>
    <w:rsid w:val="007E380E"/>
    <w:rsid w:val="007E3AC2"/>
    <w:rsid w:val="007E3C3E"/>
    <w:rsid w:val="007E4541"/>
    <w:rsid w:val="007E4A63"/>
    <w:rsid w:val="007E4D03"/>
    <w:rsid w:val="007E4D9C"/>
    <w:rsid w:val="007E5821"/>
    <w:rsid w:val="007E5998"/>
    <w:rsid w:val="007E67C4"/>
    <w:rsid w:val="007E7333"/>
    <w:rsid w:val="007F0A4A"/>
    <w:rsid w:val="007F0D49"/>
    <w:rsid w:val="007F1342"/>
    <w:rsid w:val="007F1F05"/>
    <w:rsid w:val="007F2163"/>
    <w:rsid w:val="007F2779"/>
    <w:rsid w:val="007F3442"/>
    <w:rsid w:val="007F38E6"/>
    <w:rsid w:val="007F3915"/>
    <w:rsid w:val="007F5233"/>
    <w:rsid w:val="007F529E"/>
    <w:rsid w:val="007F6156"/>
    <w:rsid w:val="007F624E"/>
    <w:rsid w:val="007F63F9"/>
    <w:rsid w:val="007F64A2"/>
    <w:rsid w:val="007F684A"/>
    <w:rsid w:val="007F701A"/>
    <w:rsid w:val="00800B66"/>
    <w:rsid w:val="00800C85"/>
    <w:rsid w:val="00801C7E"/>
    <w:rsid w:val="00801DBE"/>
    <w:rsid w:val="00801F05"/>
    <w:rsid w:val="00802ACE"/>
    <w:rsid w:val="008034E0"/>
    <w:rsid w:val="008066D5"/>
    <w:rsid w:val="008105FD"/>
    <w:rsid w:val="00811415"/>
    <w:rsid w:val="0081214A"/>
    <w:rsid w:val="008130DB"/>
    <w:rsid w:val="00814083"/>
    <w:rsid w:val="0081504A"/>
    <w:rsid w:val="00815770"/>
    <w:rsid w:val="00815CEB"/>
    <w:rsid w:val="008160C9"/>
    <w:rsid w:val="00816A17"/>
    <w:rsid w:val="00817916"/>
    <w:rsid w:val="00817E8D"/>
    <w:rsid w:val="0082009F"/>
    <w:rsid w:val="0082039A"/>
    <w:rsid w:val="008212B1"/>
    <w:rsid w:val="00821862"/>
    <w:rsid w:val="008218C9"/>
    <w:rsid w:val="00822568"/>
    <w:rsid w:val="00823706"/>
    <w:rsid w:val="00823B41"/>
    <w:rsid w:val="00824590"/>
    <w:rsid w:val="00826A3A"/>
    <w:rsid w:val="008274F4"/>
    <w:rsid w:val="008309D7"/>
    <w:rsid w:val="00830C15"/>
    <w:rsid w:val="00830E5A"/>
    <w:rsid w:val="008312D8"/>
    <w:rsid w:val="00831BE1"/>
    <w:rsid w:val="00831C61"/>
    <w:rsid w:val="0083209C"/>
    <w:rsid w:val="008335D5"/>
    <w:rsid w:val="00834B3C"/>
    <w:rsid w:val="008351F8"/>
    <w:rsid w:val="008355FE"/>
    <w:rsid w:val="00835654"/>
    <w:rsid w:val="00836577"/>
    <w:rsid w:val="00836844"/>
    <w:rsid w:val="008372B2"/>
    <w:rsid w:val="00837428"/>
    <w:rsid w:val="008404C5"/>
    <w:rsid w:val="00840D58"/>
    <w:rsid w:val="0084150B"/>
    <w:rsid w:val="00842BBB"/>
    <w:rsid w:val="00843A06"/>
    <w:rsid w:val="00844A58"/>
    <w:rsid w:val="008459E7"/>
    <w:rsid w:val="0084602B"/>
    <w:rsid w:val="00846190"/>
    <w:rsid w:val="00846527"/>
    <w:rsid w:val="008467AC"/>
    <w:rsid w:val="00846836"/>
    <w:rsid w:val="008477DF"/>
    <w:rsid w:val="008517CA"/>
    <w:rsid w:val="00851A22"/>
    <w:rsid w:val="00851E84"/>
    <w:rsid w:val="00852E0B"/>
    <w:rsid w:val="00852E7B"/>
    <w:rsid w:val="00853819"/>
    <w:rsid w:val="00853996"/>
    <w:rsid w:val="00854AEF"/>
    <w:rsid w:val="008562C2"/>
    <w:rsid w:val="00856720"/>
    <w:rsid w:val="00856F92"/>
    <w:rsid w:val="0086052C"/>
    <w:rsid w:val="0086223D"/>
    <w:rsid w:val="008625B9"/>
    <w:rsid w:val="00862C95"/>
    <w:rsid w:val="00864292"/>
    <w:rsid w:val="00864DB7"/>
    <w:rsid w:val="00864ED2"/>
    <w:rsid w:val="00865786"/>
    <w:rsid w:val="00866FF9"/>
    <w:rsid w:val="008679A4"/>
    <w:rsid w:val="00870569"/>
    <w:rsid w:val="00870A3D"/>
    <w:rsid w:val="00871950"/>
    <w:rsid w:val="00872037"/>
    <w:rsid w:val="00874631"/>
    <w:rsid w:val="00875B47"/>
    <w:rsid w:val="00875D08"/>
    <w:rsid w:val="008805A7"/>
    <w:rsid w:val="008817B4"/>
    <w:rsid w:val="00882A97"/>
    <w:rsid w:val="00883864"/>
    <w:rsid w:val="0088482E"/>
    <w:rsid w:val="008857E6"/>
    <w:rsid w:val="00885B5E"/>
    <w:rsid w:val="008863D4"/>
    <w:rsid w:val="00886A86"/>
    <w:rsid w:val="008870B2"/>
    <w:rsid w:val="0089162B"/>
    <w:rsid w:val="008917D8"/>
    <w:rsid w:val="00891E20"/>
    <w:rsid w:val="00891F1E"/>
    <w:rsid w:val="00891FBC"/>
    <w:rsid w:val="00895539"/>
    <w:rsid w:val="00895972"/>
    <w:rsid w:val="0089758A"/>
    <w:rsid w:val="008977A3"/>
    <w:rsid w:val="008A0455"/>
    <w:rsid w:val="008A0AF5"/>
    <w:rsid w:val="008A25B3"/>
    <w:rsid w:val="008A26E2"/>
    <w:rsid w:val="008A2CCC"/>
    <w:rsid w:val="008A2DE6"/>
    <w:rsid w:val="008A3289"/>
    <w:rsid w:val="008A3B04"/>
    <w:rsid w:val="008A3B64"/>
    <w:rsid w:val="008A3D90"/>
    <w:rsid w:val="008A43D8"/>
    <w:rsid w:val="008A44B0"/>
    <w:rsid w:val="008A485F"/>
    <w:rsid w:val="008A59D1"/>
    <w:rsid w:val="008A5A05"/>
    <w:rsid w:val="008A5A44"/>
    <w:rsid w:val="008A5DB0"/>
    <w:rsid w:val="008A614B"/>
    <w:rsid w:val="008A6A3F"/>
    <w:rsid w:val="008A72E7"/>
    <w:rsid w:val="008A7B8F"/>
    <w:rsid w:val="008B0E56"/>
    <w:rsid w:val="008B1272"/>
    <w:rsid w:val="008B16E1"/>
    <w:rsid w:val="008B2A23"/>
    <w:rsid w:val="008B3ECB"/>
    <w:rsid w:val="008B3F92"/>
    <w:rsid w:val="008B4898"/>
    <w:rsid w:val="008B4B7B"/>
    <w:rsid w:val="008B4D51"/>
    <w:rsid w:val="008B4EA8"/>
    <w:rsid w:val="008B4EFA"/>
    <w:rsid w:val="008B52DA"/>
    <w:rsid w:val="008B5717"/>
    <w:rsid w:val="008B5A0C"/>
    <w:rsid w:val="008B5F05"/>
    <w:rsid w:val="008B623A"/>
    <w:rsid w:val="008B66CB"/>
    <w:rsid w:val="008B7237"/>
    <w:rsid w:val="008B72EB"/>
    <w:rsid w:val="008C01D1"/>
    <w:rsid w:val="008C0B93"/>
    <w:rsid w:val="008C0DA0"/>
    <w:rsid w:val="008C146D"/>
    <w:rsid w:val="008C21A6"/>
    <w:rsid w:val="008C2649"/>
    <w:rsid w:val="008C2CE6"/>
    <w:rsid w:val="008C3A12"/>
    <w:rsid w:val="008C48A8"/>
    <w:rsid w:val="008C6256"/>
    <w:rsid w:val="008C6E34"/>
    <w:rsid w:val="008C782B"/>
    <w:rsid w:val="008D2A05"/>
    <w:rsid w:val="008D3F8D"/>
    <w:rsid w:val="008D442E"/>
    <w:rsid w:val="008D469A"/>
    <w:rsid w:val="008D50CC"/>
    <w:rsid w:val="008D5F08"/>
    <w:rsid w:val="008E076C"/>
    <w:rsid w:val="008E13FF"/>
    <w:rsid w:val="008E1536"/>
    <w:rsid w:val="008E350F"/>
    <w:rsid w:val="008E3D69"/>
    <w:rsid w:val="008E4759"/>
    <w:rsid w:val="008E5C89"/>
    <w:rsid w:val="008E6244"/>
    <w:rsid w:val="008E7298"/>
    <w:rsid w:val="008F0D59"/>
    <w:rsid w:val="008F1B64"/>
    <w:rsid w:val="008F1CE2"/>
    <w:rsid w:val="008F2CEE"/>
    <w:rsid w:val="008F3419"/>
    <w:rsid w:val="008F5970"/>
    <w:rsid w:val="008F6AE7"/>
    <w:rsid w:val="008F6B3D"/>
    <w:rsid w:val="008F6CF6"/>
    <w:rsid w:val="008F7B4C"/>
    <w:rsid w:val="008F7BF4"/>
    <w:rsid w:val="008F7E28"/>
    <w:rsid w:val="00901158"/>
    <w:rsid w:val="009024A4"/>
    <w:rsid w:val="009024CF"/>
    <w:rsid w:val="00902712"/>
    <w:rsid w:val="009034F1"/>
    <w:rsid w:val="009049BF"/>
    <w:rsid w:val="0090549B"/>
    <w:rsid w:val="00905B94"/>
    <w:rsid w:val="00905FAD"/>
    <w:rsid w:val="0090692B"/>
    <w:rsid w:val="00906B5F"/>
    <w:rsid w:val="00906BD2"/>
    <w:rsid w:val="00907650"/>
    <w:rsid w:val="00911AFC"/>
    <w:rsid w:val="00911C6A"/>
    <w:rsid w:val="009124B8"/>
    <w:rsid w:val="0091277A"/>
    <w:rsid w:val="00912AAD"/>
    <w:rsid w:val="00912DE1"/>
    <w:rsid w:val="00913A6D"/>
    <w:rsid w:val="00913BBA"/>
    <w:rsid w:val="00914860"/>
    <w:rsid w:val="00914B0E"/>
    <w:rsid w:val="00915CE0"/>
    <w:rsid w:val="00915D0C"/>
    <w:rsid w:val="00916BAF"/>
    <w:rsid w:val="00917008"/>
    <w:rsid w:val="00917441"/>
    <w:rsid w:val="00920FE5"/>
    <w:rsid w:val="009210A5"/>
    <w:rsid w:val="009211D1"/>
    <w:rsid w:val="009265AD"/>
    <w:rsid w:val="0092689E"/>
    <w:rsid w:val="00926A41"/>
    <w:rsid w:val="0092705A"/>
    <w:rsid w:val="0092727E"/>
    <w:rsid w:val="00927BBC"/>
    <w:rsid w:val="00933CC3"/>
    <w:rsid w:val="00933E9E"/>
    <w:rsid w:val="009344AC"/>
    <w:rsid w:val="0093464B"/>
    <w:rsid w:val="00934A89"/>
    <w:rsid w:val="009353A4"/>
    <w:rsid w:val="00935BE7"/>
    <w:rsid w:val="009365FA"/>
    <w:rsid w:val="00936A06"/>
    <w:rsid w:val="00936A28"/>
    <w:rsid w:val="00936A70"/>
    <w:rsid w:val="009406C3"/>
    <w:rsid w:val="0094089A"/>
    <w:rsid w:val="00940F1F"/>
    <w:rsid w:val="0094153F"/>
    <w:rsid w:val="00941779"/>
    <w:rsid w:val="00941BB4"/>
    <w:rsid w:val="00941C1D"/>
    <w:rsid w:val="00942358"/>
    <w:rsid w:val="00942C5D"/>
    <w:rsid w:val="00942F23"/>
    <w:rsid w:val="009436B2"/>
    <w:rsid w:val="00943AE2"/>
    <w:rsid w:val="00943CAE"/>
    <w:rsid w:val="0094558B"/>
    <w:rsid w:val="00945E64"/>
    <w:rsid w:val="00945EA7"/>
    <w:rsid w:val="009462AB"/>
    <w:rsid w:val="00946AD1"/>
    <w:rsid w:val="00947240"/>
    <w:rsid w:val="00947353"/>
    <w:rsid w:val="00947DD1"/>
    <w:rsid w:val="00950321"/>
    <w:rsid w:val="00950440"/>
    <w:rsid w:val="00950696"/>
    <w:rsid w:val="00953E06"/>
    <w:rsid w:val="0095430D"/>
    <w:rsid w:val="00954C35"/>
    <w:rsid w:val="00955333"/>
    <w:rsid w:val="00955848"/>
    <w:rsid w:val="009558AD"/>
    <w:rsid w:val="009560FE"/>
    <w:rsid w:val="00956327"/>
    <w:rsid w:val="009564F0"/>
    <w:rsid w:val="00957C7D"/>
    <w:rsid w:val="00957FD2"/>
    <w:rsid w:val="009600E1"/>
    <w:rsid w:val="009603FF"/>
    <w:rsid w:val="009625DD"/>
    <w:rsid w:val="00963202"/>
    <w:rsid w:val="0096352C"/>
    <w:rsid w:val="00963980"/>
    <w:rsid w:val="00963B63"/>
    <w:rsid w:val="00963BED"/>
    <w:rsid w:val="00963D76"/>
    <w:rsid w:val="00964C61"/>
    <w:rsid w:val="009666E1"/>
    <w:rsid w:val="0096670B"/>
    <w:rsid w:val="00966842"/>
    <w:rsid w:val="00966E10"/>
    <w:rsid w:val="00966E60"/>
    <w:rsid w:val="0097092B"/>
    <w:rsid w:val="009719C5"/>
    <w:rsid w:val="00971B80"/>
    <w:rsid w:val="009727EB"/>
    <w:rsid w:val="00973E22"/>
    <w:rsid w:val="00974448"/>
    <w:rsid w:val="00974796"/>
    <w:rsid w:val="00976A31"/>
    <w:rsid w:val="009773D1"/>
    <w:rsid w:val="00977447"/>
    <w:rsid w:val="00977A53"/>
    <w:rsid w:val="00980489"/>
    <w:rsid w:val="009814D3"/>
    <w:rsid w:val="009820E2"/>
    <w:rsid w:val="009823ED"/>
    <w:rsid w:val="00982BA7"/>
    <w:rsid w:val="00982D94"/>
    <w:rsid w:val="009834B8"/>
    <w:rsid w:val="0098358F"/>
    <w:rsid w:val="00984612"/>
    <w:rsid w:val="0098525D"/>
    <w:rsid w:val="0098594B"/>
    <w:rsid w:val="00986306"/>
    <w:rsid w:val="00986ED0"/>
    <w:rsid w:val="009875B2"/>
    <w:rsid w:val="00987C93"/>
    <w:rsid w:val="00987E81"/>
    <w:rsid w:val="00987E82"/>
    <w:rsid w:val="009911CC"/>
    <w:rsid w:val="00991E53"/>
    <w:rsid w:val="00992224"/>
    <w:rsid w:val="0099257E"/>
    <w:rsid w:val="009928E3"/>
    <w:rsid w:val="00993ADE"/>
    <w:rsid w:val="00993B4A"/>
    <w:rsid w:val="00994ED0"/>
    <w:rsid w:val="009969C7"/>
    <w:rsid w:val="009971DE"/>
    <w:rsid w:val="00997873"/>
    <w:rsid w:val="009A003F"/>
    <w:rsid w:val="009A09F5"/>
    <w:rsid w:val="009A11C2"/>
    <w:rsid w:val="009A1702"/>
    <w:rsid w:val="009A207B"/>
    <w:rsid w:val="009A24CD"/>
    <w:rsid w:val="009A2AEB"/>
    <w:rsid w:val="009A2D55"/>
    <w:rsid w:val="009A31EB"/>
    <w:rsid w:val="009A3611"/>
    <w:rsid w:val="009A4806"/>
    <w:rsid w:val="009A4B81"/>
    <w:rsid w:val="009A506E"/>
    <w:rsid w:val="009A538F"/>
    <w:rsid w:val="009A54C8"/>
    <w:rsid w:val="009A694D"/>
    <w:rsid w:val="009A7509"/>
    <w:rsid w:val="009A7ED0"/>
    <w:rsid w:val="009B0786"/>
    <w:rsid w:val="009B18E1"/>
    <w:rsid w:val="009B2A3E"/>
    <w:rsid w:val="009B2B0F"/>
    <w:rsid w:val="009B2D10"/>
    <w:rsid w:val="009B2E43"/>
    <w:rsid w:val="009B3CB9"/>
    <w:rsid w:val="009B4138"/>
    <w:rsid w:val="009B45C7"/>
    <w:rsid w:val="009B5439"/>
    <w:rsid w:val="009B6496"/>
    <w:rsid w:val="009B704D"/>
    <w:rsid w:val="009B7E81"/>
    <w:rsid w:val="009C0410"/>
    <w:rsid w:val="009C0ACB"/>
    <w:rsid w:val="009C0D77"/>
    <w:rsid w:val="009C111A"/>
    <w:rsid w:val="009C1127"/>
    <w:rsid w:val="009C153B"/>
    <w:rsid w:val="009C16CF"/>
    <w:rsid w:val="009C25E2"/>
    <w:rsid w:val="009C2776"/>
    <w:rsid w:val="009C2EF8"/>
    <w:rsid w:val="009C2FB8"/>
    <w:rsid w:val="009C319C"/>
    <w:rsid w:val="009C3464"/>
    <w:rsid w:val="009C367E"/>
    <w:rsid w:val="009C380F"/>
    <w:rsid w:val="009C4565"/>
    <w:rsid w:val="009C4BB1"/>
    <w:rsid w:val="009C532A"/>
    <w:rsid w:val="009C54F6"/>
    <w:rsid w:val="009C5732"/>
    <w:rsid w:val="009C5968"/>
    <w:rsid w:val="009C62E7"/>
    <w:rsid w:val="009C648D"/>
    <w:rsid w:val="009C6C7B"/>
    <w:rsid w:val="009C6F55"/>
    <w:rsid w:val="009C70C1"/>
    <w:rsid w:val="009D139E"/>
    <w:rsid w:val="009D17DB"/>
    <w:rsid w:val="009D1B10"/>
    <w:rsid w:val="009D220D"/>
    <w:rsid w:val="009D29F0"/>
    <w:rsid w:val="009D2F01"/>
    <w:rsid w:val="009D35CF"/>
    <w:rsid w:val="009D4646"/>
    <w:rsid w:val="009D4AFE"/>
    <w:rsid w:val="009D5078"/>
    <w:rsid w:val="009D580E"/>
    <w:rsid w:val="009D6496"/>
    <w:rsid w:val="009E0671"/>
    <w:rsid w:val="009E0AB7"/>
    <w:rsid w:val="009E0CCC"/>
    <w:rsid w:val="009E1BDB"/>
    <w:rsid w:val="009E23D0"/>
    <w:rsid w:val="009E3221"/>
    <w:rsid w:val="009E733A"/>
    <w:rsid w:val="009E7687"/>
    <w:rsid w:val="009E7B86"/>
    <w:rsid w:val="009F039B"/>
    <w:rsid w:val="009F1150"/>
    <w:rsid w:val="009F3B9B"/>
    <w:rsid w:val="009F4325"/>
    <w:rsid w:val="009F480C"/>
    <w:rsid w:val="009F4FC8"/>
    <w:rsid w:val="009F56A0"/>
    <w:rsid w:val="009F6094"/>
    <w:rsid w:val="009F61E3"/>
    <w:rsid w:val="009F6460"/>
    <w:rsid w:val="009F6BCA"/>
    <w:rsid w:val="009F6EE8"/>
    <w:rsid w:val="009F778B"/>
    <w:rsid w:val="00A0030C"/>
    <w:rsid w:val="00A007C6"/>
    <w:rsid w:val="00A00EA6"/>
    <w:rsid w:val="00A018D7"/>
    <w:rsid w:val="00A01C2D"/>
    <w:rsid w:val="00A028F5"/>
    <w:rsid w:val="00A0321B"/>
    <w:rsid w:val="00A03465"/>
    <w:rsid w:val="00A03F07"/>
    <w:rsid w:val="00A03F67"/>
    <w:rsid w:val="00A049BC"/>
    <w:rsid w:val="00A04B84"/>
    <w:rsid w:val="00A05458"/>
    <w:rsid w:val="00A05900"/>
    <w:rsid w:val="00A0618A"/>
    <w:rsid w:val="00A07568"/>
    <w:rsid w:val="00A0777D"/>
    <w:rsid w:val="00A10F09"/>
    <w:rsid w:val="00A11FD0"/>
    <w:rsid w:val="00A12095"/>
    <w:rsid w:val="00A12D67"/>
    <w:rsid w:val="00A136BD"/>
    <w:rsid w:val="00A14ED4"/>
    <w:rsid w:val="00A14F29"/>
    <w:rsid w:val="00A1548F"/>
    <w:rsid w:val="00A1555E"/>
    <w:rsid w:val="00A1718B"/>
    <w:rsid w:val="00A204F7"/>
    <w:rsid w:val="00A21484"/>
    <w:rsid w:val="00A21F02"/>
    <w:rsid w:val="00A23C12"/>
    <w:rsid w:val="00A2419E"/>
    <w:rsid w:val="00A241AA"/>
    <w:rsid w:val="00A242AE"/>
    <w:rsid w:val="00A2525A"/>
    <w:rsid w:val="00A26488"/>
    <w:rsid w:val="00A26DEE"/>
    <w:rsid w:val="00A27D15"/>
    <w:rsid w:val="00A30176"/>
    <w:rsid w:val="00A30296"/>
    <w:rsid w:val="00A3045C"/>
    <w:rsid w:val="00A30CA2"/>
    <w:rsid w:val="00A30E60"/>
    <w:rsid w:val="00A31114"/>
    <w:rsid w:val="00A311CB"/>
    <w:rsid w:val="00A312E4"/>
    <w:rsid w:val="00A3470B"/>
    <w:rsid w:val="00A347A9"/>
    <w:rsid w:val="00A3490D"/>
    <w:rsid w:val="00A349A5"/>
    <w:rsid w:val="00A34D0D"/>
    <w:rsid w:val="00A355FB"/>
    <w:rsid w:val="00A365E4"/>
    <w:rsid w:val="00A371E1"/>
    <w:rsid w:val="00A376C3"/>
    <w:rsid w:val="00A3794F"/>
    <w:rsid w:val="00A37C39"/>
    <w:rsid w:val="00A40C5C"/>
    <w:rsid w:val="00A4137B"/>
    <w:rsid w:val="00A413A5"/>
    <w:rsid w:val="00A41645"/>
    <w:rsid w:val="00A41847"/>
    <w:rsid w:val="00A41C0E"/>
    <w:rsid w:val="00A43013"/>
    <w:rsid w:val="00A44B73"/>
    <w:rsid w:val="00A461C5"/>
    <w:rsid w:val="00A47767"/>
    <w:rsid w:val="00A477BF"/>
    <w:rsid w:val="00A5166D"/>
    <w:rsid w:val="00A5190F"/>
    <w:rsid w:val="00A51FF2"/>
    <w:rsid w:val="00A53ABE"/>
    <w:rsid w:val="00A53FD3"/>
    <w:rsid w:val="00A55E4E"/>
    <w:rsid w:val="00A5769B"/>
    <w:rsid w:val="00A60B3B"/>
    <w:rsid w:val="00A6272F"/>
    <w:rsid w:val="00A62F2A"/>
    <w:rsid w:val="00A63E9B"/>
    <w:rsid w:val="00A6421B"/>
    <w:rsid w:val="00A64BE1"/>
    <w:rsid w:val="00A650CA"/>
    <w:rsid w:val="00A6513F"/>
    <w:rsid w:val="00A6547F"/>
    <w:rsid w:val="00A65BC4"/>
    <w:rsid w:val="00A663D5"/>
    <w:rsid w:val="00A66DFA"/>
    <w:rsid w:val="00A67262"/>
    <w:rsid w:val="00A67565"/>
    <w:rsid w:val="00A679ED"/>
    <w:rsid w:val="00A71B77"/>
    <w:rsid w:val="00A72540"/>
    <w:rsid w:val="00A72B96"/>
    <w:rsid w:val="00A7311C"/>
    <w:rsid w:val="00A73564"/>
    <w:rsid w:val="00A747A9"/>
    <w:rsid w:val="00A75411"/>
    <w:rsid w:val="00A75773"/>
    <w:rsid w:val="00A75F6F"/>
    <w:rsid w:val="00A76027"/>
    <w:rsid w:val="00A77C6C"/>
    <w:rsid w:val="00A77F99"/>
    <w:rsid w:val="00A77FB9"/>
    <w:rsid w:val="00A80060"/>
    <w:rsid w:val="00A810E7"/>
    <w:rsid w:val="00A8113A"/>
    <w:rsid w:val="00A8150E"/>
    <w:rsid w:val="00A818AB"/>
    <w:rsid w:val="00A8196A"/>
    <w:rsid w:val="00A81C51"/>
    <w:rsid w:val="00A82513"/>
    <w:rsid w:val="00A83418"/>
    <w:rsid w:val="00A83761"/>
    <w:rsid w:val="00A841F0"/>
    <w:rsid w:val="00A84368"/>
    <w:rsid w:val="00A8448F"/>
    <w:rsid w:val="00A846BA"/>
    <w:rsid w:val="00A852C2"/>
    <w:rsid w:val="00A85757"/>
    <w:rsid w:val="00A86265"/>
    <w:rsid w:val="00A87B9F"/>
    <w:rsid w:val="00A90D16"/>
    <w:rsid w:val="00A90D59"/>
    <w:rsid w:val="00A9361F"/>
    <w:rsid w:val="00A9362A"/>
    <w:rsid w:val="00A93C3B"/>
    <w:rsid w:val="00A93D72"/>
    <w:rsid w:val="00A94019"/>
    <w:rsid w:val="00A94166"/>
    <w:rsid w:val="00A945D4"/>
    <w:rsid w:val="00A94612"/>
    <w:rsid w:val="00A95A8B"/>
    <w:rsid w:val="00A9770A"/>
    <w:rsid w:val="00AA0055"/>
    <w:rsid w:val="00AA047D"/>
    <w:rsid w:val="00AA0CE9"/>
    <w:rsid w:val="00AA1664"/>
    <w:rsid w:val="00AA1CC2"/>
    <w:rsid w:val="00AA2909"/>
    <w:rsid w:val="00AA2964"/>
    <w:rsid w:val="00AA2C02"/>
    <w:rsid w:val="00AA3705"/>
    <w:rsid w:val="00AA39A8"/>
    <w:rsid w:val="00AA3DDA"/>
    <w:rsid w:val="00AA3EE4"/>
    <w:rsid w:val="00AA4135"/>
    <w:rsid w:val="00AA4D5C"/>
    <w:rsid w:val="00AA4DDF"/>
    <w:rsid w:val="00AA4E4B"/>
    <w:rsid w:val="00AA619D"/>
    <w:rsid w:val="00AA6D43"/>
    <w:rsid w:val="00AA7060"/>
    <w:rsid w:val="00AA7266"/>
    <w:rsid w:val="00AB0457"/>
    <w:rsid w:val="00AB0D61"/>
    <w:rsid w:val="00AB1010"/>
    <w:rsid w:val="00AB33FF"/>
    <w:rsid w:val="00AB37F3"/>
    <w:rsid w:val="00AB43B6"/>
    <w:rsid w:val="00AB47AE"/>
    <w:rsid w:val="00AB5EFE"/>
    <w:rsid w:val="00AB64C6"/>
    <w:rsid w:val="00AB670B"/>
    <w:rsid w:val="00AB6C06"/>
    <w:rsid w:val="00AB6F30"/>
    <w:rsid w:val="00AB733B"/>
    <w:rsid w:val="00AB76E5"/>
    <w:rsid w:val="00AC054C"/>
    <w:rsid w:val="00AC086B"/>
    <w:rsid w:val="00AC0FDA"/>
    <w:rsid w:val="00AC1FE0"/>
    <w:rsid w:val="00AC2511"/>
    <w:rsid w:val="00AC25E6"/>
    <w:rsid w:val="00AC35C5"/>
    <w:rsid w:val="00AC3CF3"/>
    <w:rsid w:val="00AC3F09"/>
    <w:rsid w:val="00AC3F8D"/>
    <w:rsid w:val="00AC42C0"/>
    <w:rsid w:val="00AC461B"/>
    <w:rsid w:val="00AC6C6B"/>
    <w:rsid w:val="00AC75B9"/>
    <w:rsid w:val="00AC7ECB"/>
    <w:rsid w:val="00AD0B03"/>
    <w:rsid w:val="00AD135B"/>
    <w:rsid w:val="00AD1AB5"/>
    <w:rsid w:val="00AD1B5E"/>
    <w:rsid w:val="00AD2617"/>
    <w:rsid w:val="00AD3BA1"/>
    <w:rsid w:val="00AD413A"/>
    <w:rsid w:val="00AD49E8"/>
    <w:rsid w:val="00AD49EF"/>
    <w:rsid w:val="00AE1BA4"/>
    <w:rsid w:val="00AE1FCF"/>
    <w:rsid w:val="00AE35B1"/>
    <w:rsid w:val="00AE6392"/>
    <w:rsid w:val="00AE77EC"/>
    <w:rsid w:val="00AF19D0"/>
    <w:rsid w:val="00AF2C88"/>
    <w:rsid w:val="00AF323F"/>
    <w:rsid w:val="00AF37BD"/>
    <w:rsid w:val="00AF5CC1"/>
    <w:rsid w:val="00AF60AE"/>
    <w:rsid w:val="00AF6E51"/>
    <w:rsid w:val="00AF72A4"/>
    <w:rsid w:val="00B00355"/>
    <w:rsid w:val="00B006F8"/>
    <w:rsid w:val="00B01C7E"/>
    <w:rsid w:val="00B01C96"/>
    <w:rsid w:val="00B03169"/>
    <w:rsid w:val="00B03F7A"/>
    <w:rsid w:val="00B05AC9"/>
    <w:rsid w:val="00B063C1"/>
    <w:rsid w:val="00B06AAD"/>
    <w:rsid w:val="00B06B5B"/>
    <w:rsid w:val="00B06BF9"/>
    <w:rsid w:val="00B10684"/>
    <w:rsid w:val="00B11750"/>
    <w:rsid w:val="00B13730"/>
    <w:rsid w:val="00B13AB3"/>
    <w:rsid w:val="00B14131"/>
    <w:rsid w:val="00B141B6"/>
    <w:rsid w:val="00B16C76"/>
    <w:rsid w:val="00B16F5E"/>
    <w:rsid w:val="00B203B2"/>
    <w:rsid w:val="00B228B7"/>
    <w:rsid w:val="00B23092"/>
    <w:rsid w:val="00B236EC"/>
    <w:rsid w:val="00B23D64"/>
    <w:rsid w:val="00B2580D"/>
    <w:rsid w:val="00B25811"/>
    <w:rsid w:val="00B26888"/>
    <w:rsid w:val="00B2724D"/>
    <w:rsid w:val="00B277DF"/>
    <w:rsid w:val="00B31331"/>
    <w:rsid w:val="00B31F3D"/>
    <w:rsid w:val="00B3286D"/>
    <w:rsid w:val="00B3304F"/>
    <w:rsid w:val="00B335E2"/>
    <w:rsid w:val="00B3430F"/>
    <w:rsid w:val="00B356E0"/>
    <w:rsid w:val="00B35D2A"/>
    <w:rsid w:val="00B361E6"/>
    <w:rsid w:val="00B365D0"/>
    <w:rsid w:val="00B36B02"/>
    <w:rsid w:val="00B36E18"/>
    <w:rsid w:val="00B3798B"/>
    <w:rsid w:val="00B37F7C"/>
    <w:rsid w:val="00B4068F"/>
    <w:rsid w:val="00B4090F"/>
    <w:rsid w:val="00B41F2D"/>
    <w:rsid w:val="00B424C0"/>
    <w:rsid w:val="00B43687"/>
    <w:rsid w:val="00B438C3"/>
    <w:rsid w:val="00B44F44"/>
    <w:rsid w:val="00B45464"/>
    <w:rsid w:val="00B47213"/>
    <w:rsid w:val="00B50BD2"/>
    <w:rsid w:val="00B51954"/>
    <w:rsid w:val="00B52151"/>
    <w:rsid w:val="00B52224"/>
    <w:rsid w:val="00B52FD0"/>
    <w:rsid w:val="00B538AC"/>
    <w:rsid w:val="00B53B35"/>
    <w:rsid w:val="00B53C5B"/>
    <w:rsid w:val="00B54458"/>
    <w:rsid w:val="00B55EA4"/>
    <w:rsid w:val="00B57279"/>
    <w:rsid w:val="00B57984"/>
    <w:rsid w:val="00B62D0B"/>
    <w:rsid w:val="00B637D4"/>
    <w:rsid w:val="00B64BA1"/>
    <w:rsid w:val="00B654BC"/>
    <w:rsid w:val="00B6590A"/>
    <w:rsid w:val="00B7091A"/>
    <w:rsid w:val="00B70AA9"/>
    <w:rsid w:val="00B722B4"/>
    <w:rsid w:val="00B73069"/>
    <w:rsid w:val="00B73C74"/>
    <w:rsid w:val="00B74119"/>
    <w:rsid w:val="00B74372"/>
    <w:rsid w:val="00B75D55"/>
    <w:rsid w:val="00B76450"/>
    <w:rsid w:val="00B76615"/>
    <w:rsid w:val="00B76AA9"/>
    <w:rsid w:val="00B77C1A"/>
    <w:rsid w:val="00B77CC1"/>
    <w:rsid w:val="00B77CFB"/>
    <w:rsid w:val="00B80414"/>
    <w:rsid w:val="00B818AB"/>
    <w:rsid w:val="00B81C12"/>
    <w:rsid w:val="00B81E1F"/>
    <w:rsid w:val="00B84A41"/>
    <w:rsid w:val="00B8673A"/>
    <w:rsid w:val="00B8676E"/>
    <w:rsid w:val="00B8769C"/>
    <w:rsid w:val="00B876B9"/>
    <w:rsid w:val="00B9069E"/>
    <w:rsid w:val="00B90810"/>
    <w:rsid w:val="00B916F7"/>
    <w:rsid w:val="00B93792"/>
    <w:rsid w:val="00B93DC2"/>
    <w:rsid w:val="00B93F7F"/>
    <w:rsid w:val="00B95BCF"/>
    <w:rsid w:val="00B95D2F"/>
    <w:rsid w:val="00B95FE3"/>
    <w:rsid w:val="00BA055F"/>
    <w:rsid w:val="00BA0C5D"/>
    <w:rsid w:val="00BA17C6"/>
    <w:rsid w:val="00BA2600"/>
    <w:rsid w:val="00BA2B1B"/>
    <w:rsid w:val="00BA56DE"/>
    <w:rsid w:val="00BA60A5"/>
    <w:rsid w:val="00BA6352"/>
    <w:rsid w:val="00BA6A91"/>
    <w:rsid w:val="00BA6F77"/>
    <w:rsid w:val="00BA7451"/>
    <w:rsid w:val="00BB0247"/>
    <w:rsid w:val="00BB0296"/>
    <w:rsid w:val="00BB08FB"/>
    <w:rsid w:val="00BB25F9"/>
    <w:rsid w:val="00BB2EE7"/>
    <w:rsid w:val="00BB3DB1"/>
    <w:rsid w:val="00BB45EB"/>
    <w:rsid w:val="00BB606B"/>
    <w:rsid w:val="00BB6117"/>
    <w:rsid w:val="00BB6A5A"/>
    <w:rsid w:val="00BB6E95"/>
    <w:rsid w:val="00BB77E4"/>
    <w:rsid w:val="00BB78A4"/>
    <w:rsid w:val="00BC069D"/>
    <w:rsid w:val="00BC09B9"/>
    <w:rsid w:val="00BC1CC7"/>
    <w:rsid w:val="00BC247F"/>
    <w:rsid w:val="00BC2B3B"/>
    <w:rsid w:val="00BC4C69"/>
    <w:rsid w:val="00BC542D"/>
    <w:rsid w:val="00BC5820"/>
    <w:rsid w:val="00BC5B54"/>
    <w:rsid w:val="00BC5F58"/>
    <w:rsid w:val="00BC62DF"/>
    <w:rsid w:val="00BC7B30"/>
    <w:rsid w:val="00BD2075"/>
    <w:rsid w:val="00BD210B"/>
    <w:rsid w:val="00BD26DC"/>
    <w:rsid w:val="00BD366A"/>
    <w:rsid w:val="00BD4788"/>
    <w:rsid w:val="00BD4BC3"/>
    <w:rsid w:val="00BD52BD"/>
    <w:rsid w:val="00BD56B0"/>
    <w:rsid w:val="00BD6F75"/>
    <w:rsid w:val="00BD70EE"/>
    <w:rsid w:val="00BD719E"/>
    <w:rsid w:val="00BD7C7A"/>
    <w:rsid w:val="00BE2ECB"/>
    <w:rsid w:val="00BE336C"/>
    <w:rsid w:val="00BE4A73"/>
    <w:rsid w:val="00BE6502"/>
    <w:rsid w:val="00BE6FC2"/>
    <w:rsid w:val="00BE75CE"/>
    <w:rsid w:val="00BF0576"/>
    <w:rsid w:val="00BF0C93"/>
    <w:rsid w:val="00BF157A"/>
    <w:rsid w:val="00BF1670"/>
    <w:rsid w:val="00BF1CF6"/>
    <w:rsid w:val="00BF222C"/>
    <w:rsid w:val="00BF2375"/>
    <w:rsid w:val="00BF4268"/>
    <w:rsid w:val="00BF47A1"/>
    <w:rsid w:val="00BF4E34"/>
    <w:rsid w:val="00BF51E8"/>
    <w:rsid w:val="00BF5608"/>
    <w:rsid w:val="00BF5739"/>
    <w:rsid w:val="00BF5F71"/>
    <w:rsid w:val="00BF7927"/>
    <w:rsid w:val="00C000C3"/>
    <w:rsid w:val="00C0134F"/>
    <w:rsid w:val="00C01A91"/>
    <w:rsid w:val="00C02B94"/>
    <w:rsid w:val="00C033E0"/>
    <w:rsid w:val="00C04649"/>
    <w:rsid w:val="00C05BE0"/>
    <w:rsid w:val="00C06626"/>
    <w:rsid w:val="00C06BE6"/>
    <w:rsid w:val="00C07414"/>
    <w:rsid w:val="00C100DE"/>
    <w:rsid w:val="00C10D94"/>
    <w:rsid w:val="00C10ED7"/>
    <w:rsid w:val="00C11A4D"/>
    <w:rsid w:val="00C11B60"/>
    <w:rsid w:val="00C12015"/>
    <w:rsid w:val="00C12441"/>
    <w:rsid w:val="00C12956"/>
    <w:rsid w:val="00C146BC"/>
    <w:rsid w:val="00C14A4B"/>
    <w:rsid w:val="00C15AFE"/>
    <w:rsid w:val="00C15B91"/>
    <w:rsid w:val="00C15BFB"/>
    <w:rsid w:val="00C15E14"/>
    <w:rsid w:val="00C17573"/>
    <w:rsid w:val="00C20204"/>
    <w:rsid w:val="00C21A43"/>
    <w:rsid w:val="00C21BA6"/>
    <w:rsid w:val="00C23A46"/>
    <w:rsid w:val="00C23E5B"/>
    <w:rsid w:val="00C23F29"/>
    <w:rsid w:val="00C241A7"/>
    <w:rsid w:val="00C241C9"/>
    <w:rsid w:val="00C245BB"/>
    <w:rsid w:val="00C24EEB"/>
    <w:rsid w:val="00C25499"/>
    <w:rsid w:val="00C26392"/>
    <w:rsid w:val="00C267D8"/>
    <w:rsid w:val="00C27A74"/>
    <w:rsid w:val="00C30193"/>
    <w:rsid w:val="00C30A4D"/>
    <w:rsid w:val="00C30E4D"/>
    <w:rsid w:val="00C32FAD"/>
    <w:rsid w:val="00C333A1"/>
    <w:rsid w:val="00C36253"/>
    <w:rsid w:val="00C36DD0"/>
    <w:rsid w:val="00C3735C"/>
    <w:rsid w:val="00C41298"/>
    <w:rsid w:val="00C412F8"/>
    <w:rsid w:val="00C41717"/>
    <w:rsid w:val="00C4388B"/>
    <w:rsid w:val="00C43A8F"/>
    <w:rsid w:val="00C43EF9"/>
    <w:rsid w:val="00C44BF8"/>
    <w:rsid w:val="00C4579D"/>
    <w:rsid w:val="00C462F4"/>
    <w:rsid w:val="00C46555"/>
    <w:rsid w:val="00C46BBD"/>
    <w:rsid w:val="00C47A6D"/>
    <w:rsid w:val="00C47D4C"/>
    <w:rsid w:val="00C501CB"/>
    <w:rsid w:val="00C509D5"/>
    <w:rsid w:val="00C510A1"/>
    <w:rsid w:val="00C510E8"/>
    <w:rsid w:val="00C513A7"/>
    <w:rsid w:val="00C51B98"/>
    <w:rsid w:val="00C51D5C"/>
    <w:rsid w:val="00C52122"/>
    <w:rsid w:val="00C521F1"/>
    <w:rsid w:val="00C5388F"/>
    <w:rsid w:val="00C5417A"/>
    <w:rsid w:val="00C54211"/>
    <w:rsid w:val="00C54D4C"/>
    <w:rsid w:val="00C54DA0"/>
    <w:rsid w:val="00C55415"/>
    <w:rsid w:val="00C558F6"/>
    <w:rsid w:val="00C5672D"/>
    <w:rsid w:val="00C60179"/>
    <w:rsid w:val="00C604F3"/>
    <w:rsid w:val="00C613FD"/>
    <w:rsid w:val="00C61F0D"/>
    <w:rsid w:val="00C63F99"/>
    <w:rsid w:val="00C64127"/>
    <w:rsid w:val="00C64B5C"/>
    <w:rsid w:val="00C65B24"/>
    <w:rsid w:val="00C65CAE"/>
    <w:rsid w:val="00C664DD"/>
    <w:rsid w:val="00C67E40"/>
    <w:rsid w:val="00C71379"/>
    <w:rsid w:val="00C71B7B"/>
    <w:rsid w:val="00C72409"/>
    <w:rsid w:val="00C7361B"/>
    <w:rsid w:val="00C73EF7"/>
    <w:rsid w:val="00C74261"/>
    <w:rsid w:val="00C759DE"/>
    <w:rsid w:val="00C75B5C"/>
    <w:rsid w:val="00C75F20"/>
    <w:rsid w:val="00C7759D"/>
    <w:rsid w:val="00C77CE9"/>
    <w:rsid w:val="00C80760"/>
    <w:rsid w:val="00C80C14"/>
    <w:rsid w:val="00C8116B"/>
    <w:rsid w:val="00C8153C"/>
    <w:rsid w:val="00C81623"/>
    <w:rsid w:val="00C8168D"/>
    <w:rsid w:val="00C8226A"/>
    <w:rsid w:val="00C822C6"/>
    <w:rsid w:val="00C8261E"/>
    <w:rsid w:val="00C82909"/>
    <w:rsid w:val="00C82C31"/>
    <w:rsid w:val="00C84787"/>
    <w:rsid w:val="00C84B27"/>
    <w:rsid w:val="00C84EAC"/>
    <w:rsid w:val="00C84FF7"/>
    <w:rsid w:val="00C854A9"/>
    <w:rsid w:val="00C8572B"/>
    <w:rsid w:val="00C8575C"/>
    <w:rsid w:val="00C86C5A"/>
    <w:rsid w:val="00C86E51"/>
    <w:rsid w:val="00C86ECD"/>
    <w:rsid w:val="00C875BB"/>
    <w:rsid w:val="00C918A6"/>
    <w:rsid w:val="00C91D99"/>
    <w:rsid w:val="00C9225B"/>
    <w:rsid w:val="00C929A6"/>
    <w:rsid w:val="00C92B3A"/>
    <w:rsid w:val="00C92FB5"/>
    <w:rsid w:val="00C93A35"/>
    <w:rsid w:val="00C9444D"/>
    <w:rsid w:val="00C94DA0"/>
    <w:rsid w:val="00C95F31"/>
    <w:rsid w:val="00C96157"/>
    <w:rsid w:val="00C96811"/>
    <w:rsid w:val="00C96E71"/>
    <w:rsid w:val="00CA088B"/>
    <w:rsid w:val="00CA0FA5"/>
    <w:rsid w:val="00CA1325"/>
    <w:rsid w:val="00CA1568"/>
    <w:rsid w:val="00CA1C0D"/>
    <w:rsid w:val="00CA2C7B"/>
    <w:rsid w:val="00CA311E"/>
    <w:rsid w:val="00CA5203"/>
    <w:rsid w:val="00CA65C3"/>
    <w:rsid w:val="00CA6893"/>
    <w:rsid w:val="00CA6C74"/>
    <w:rsid w:val="00CA6DB2"/>
    <w:rsid w:val="00CA70E5"/>
    <w:rsid w:val="00CB066F"/>
    <w:rsid w:val="00CB0A99"/>
    <w:rsid w:val="00CB0FA1"/>
    <w:rsid w:val="00CB1632"/>
    <w:rsid w:val="00CB1723"/>
    <w:rsid w:val="00CB24A2"/>
    <w:rsid w:val="00CB24A7"/>
    <w:rsid w:val="00CB31EA"/>
    <w:rsid w:val="00CB3534"/>
    <w:rsid w:val="00CB36A0"/>
    <w:rsid w:val="00CB372F"/>
    <w:rsid w:val="00CB3AD7"/>
    <w:rsid w:val="00CB429E"/>
    <w:rsid w:val="00CB4B22"/>
    <w:rsid w:val="00CB5809"/>
    <w:rsid w:val="00CB6132"/>
    <w:rsid w:val="00CB7B8A"/>
    <w:rsid w:val="00CC2D57"/>
    <w:rsid w:val="00CC3290"/>
    <w:rsid w:val="00CC3DF6"/>
    <w:rsid w:val="00CC4297"/>
    <w:rsid w:val="00CC496A"/>
    <w:rsid w:val="00CC4D98"/>
    <w:rsid w:val="00CC5262"/>
    <w:rsid w:val="00CC5A4C"/>
    <w:rsid w:val="00CD002C"/>
    <w:rsid w:val="00CD09AC"/>
    <w:rsid w:val="00CD0A5D"/>
    <w:rsid w:val="00CD0BE9"/>
    <w:rsid w:val="00CD1CF8"/>
    <w:rsid w:val="00CD2013"/>
    <w:rsid w:val="00CD2FC5"/>
    <w:rsid w:val="00CD4657"/>
    <w:rsid w:val="00CD634A"/>
    <w:rsid w:val="00CD64F6"/>
    <w:rsid w:val="00CD70E3"/>
    <w:rsid w:val="00CD72CA"/>
    <w:rsid w:val="00CD7545"/>
    <w:rsid w:val="00CE0B9B"/>
    <w:rsid w:val="00CE11B8"/>
    <w:rsid w:val="00CE1FD6"/>
    <w:rsid w:val="00CE333F"/>
    <w:rsid w:val="00CE4390"/>
    <w:rsid w:val="00CE4B29"/>
    <w:rsid w:val="00CE4EBA"/>
    <w:rsid w:val="00CE50F2"/>
    <w:rsid w:val="00CE5711"/>
    <w:rsid w:val="00CE5C4C"/>
    <w:rsid w:val="00CE5D23"/>
    <w:rsid w:val="00CE6792"/>
    <w:rsid w:val="00CF1295"/>
    <w:rsid w:val="00CF14C6"/>
    <w:rsid w:val="00CF1523"/>
    <w:rsid w:val="00CF20C3"/>
    <w:rsid w:val="00CF24B6"/>
    <w:rsid w:val="00CF316F"/>
    <w:rsid w:val="00CF48D8"/>
    <w:rsid w:val="00CF49CA"/>
    <w:rsid w:val="00CF7058"/>
    <w:rsid w:val="00CF7745"/>
    <w:rsid w:val="00CF7AD2"/>
    <w:rsid w:val="00D00E4B"/>
    <w:rsid w:val="00D01533"/>
    <w:rsid w:val="00D016CF"/>
    <w:rsid w:val="00D021E1"/>
    <w:rsid w:val="00D0356A"/>
    <w:rsid w:val="00D03BD2"/>
    <w:rsid w:val="00D04474"/>
    <w:rsid w:val="00D04502"/>
    <w:rsid w:val="00D04913"/>
    <w:rsid w:val="00D057EB"/>
    <w:rsid w:val="00D05C7B"/>
    <w:rsid w:val="00D05E07"/>
    <w:rsid w:val="00D063FB"/>
    <w:rsid w:val="00D06AB2"/>
    <w:rsid w:val="00D06F78"/>
    <w:rsid w:val="00D07391"/>
    <w:rsid w:val="00D07490"/>
    <w:rsid w:val="00D07754"/>
    <w:rsid w:val="00D07F85"/>
    <w:rsid w:val="00D10E65"/>
    <w:rsid w:val="00D11469"/>
    <w:rsid w:val="00D12AFC"/>
    <w:rsid w:val="00D13190"/>
    <w:rsid w:val="00D13A9B"/>
    <w:rsid w:val="00D14730"/>
    <w:rsid w:val="00D14782"/>
    <w:rsid w:val="00D157ED"/>
    <w:rsid w:val="00D1602B"/>
    <w:rsid w:val="00D168AE"/>
    <w:rsid w:val="00D16A8F"/>
    <w:rsid w:val="00D17095"/>
    <w:rsid w:val="00D1729A"/>
    <w:rsid w:val="00D178E3"/>
    <w:rsid w:val="00D20723"/>
    <w:rsid w:val="00D20D03"/>
    <w:rsid w:val="00D21BBF"/>
    <w:rsid w:val="00D222E3"/>
    <w:rsid w:val="00D234B9"/>
    <w:rsid w:val="00D2351E"/>
    <w:rsid w:val="00D24398"/>
    <w:rsid w:val="00D25B98"/>
    <w:rsid w:val="00D25E2D"/>
    <w:rsid w:val="00D26C1D"/>
    <w:rsid w:val="00D27EFD"/>
    <w:rsid w:val="00D31010"/>
    <w:rsid w:val="00D31D0B"/>
    <w:rsid w:val="00D31F0C"/>
    <w:rsid w:val="00D33DB5"/>
    <w:rsid w:val="00D33E4C"/>
    <w:rsid w:val="00D33F8C"/>
    <w:rsid w:val="00D3527C"/>
    <w:rsid w:val="00D352BB"/>
    <w:rsid w:val="00D35B00"/>
    <w:rsid w:val="00D365FC"/>
    <w:rsid w:val="00D36737"/>
    <w:rsid w:val="00D410E4"/>
    <w:rsid w:val="00D41B05"/>
    <w:rsid w:val="00D42763"/>
    <w:rsid w:val="00D428FF"/>
    <w:rsid w:val="00D430C1"/>
    <w:rsid w:val="00D433E3"/>
    <w:rsid w:val="00D43571"/>
    <w:rsid w:val="00D43BFC"/>
    <w:rsid w:val="00D444DA"/>
    <w:rsid w:val="00D46527"/>
    <w:rsid w:val="00D4718F"/>
    <w:rsid w:val="00D51017"/>
    <w:rsid w:val="00D5176A"/>
    <w:rsid w:val="00D52023"/>
    <w:rsid w:val="00D532A0"/>
    <w:rsid w:val="00D53C15"/>
    <w:rsid w:val="00D53C83"/>
    <w:rsid w:val="00D555B7"/>
    <w:rsid w:val="00D56B6A"/>
    <w:rsid w:val="00D576C6"/>
    <w:rsid w:val="00D57880"/>
    <w:rsid w:val="00D57987"/>
    <w:rsid w:val="00D57ABB"/>
    <w:rsid w:val="00D60018"/>
    <w:rsid w:val="00D60BB4"/>
    <w:rsid w:val="00D6130A"/>
    <w:rsid w:val="00D61C08"/>
    <w:rsid w:val="00D629B3"/>
    <w:rsid w:val="00D630D3"/>
    <w:rsid w:val="00D6330C"/>
    <w:rsid w:val="00D6520A"/>
    <w:rsid w:val="00D65D54"/>
    <w:rsid w:val="00D67D16"/>
    <w:rsid w:val="00D70342"/>
    <w:rsid w:val="00D71307"/>
    <w:rsid w:val="00D714E1"/>
    <w:rsid w:val="00D71854"/>
    <w:rsid w:val="00D71F9C"/>
    <w:rsid w:val="00D7353C"/>
    <w:rsid w:val="00D7454D"/>
    <w:rsid w:val="00D75518"/>
    <w:rsid w:val="00D75D95"/>
    <w:rsid w:val="00D764B9"/>
    <w:rsid w:val="00D76875"/>
    <w:rsid w:val="00D7690D"/>
    <w:rsid w:val="00D76F4D"/>
    <w:rsid w:val="00D76FDE"/>
    <w:rsid w:val="00D77A32"/>
    <w:rsid w:val="00D77F43"/>
    <w:rsid w:val="00D806EE"/>
    <w:rsid w:val="00D811B9"/>
    <w:rsid w:val="00D81B99"/>
    <w:rsid w:val="00D82B7C"/>
    <w:rsid w:val="00D82DD2"/>
    <w:rsid w:val="00D8316E"/>
    <w:rsid w:val="00D838ED"/>
    <w:rsid w:val="00D83BA5"/>
    <w:rsid w:val="00D84190"/>
    <w:rsid w:val="00D844C2"/>
    <w:rsid w:val="00D8550C"/>
    <w:rsid w:val="00D86576"/>
    <w:rsid w:val="00D86710"/>
    <w:rsid w:val="00D87A51"/>
    <w:rsid w:val="00D87C05"/>
    <w:rsid w:val="00D9153A"/>
    <w:rsid w:val="00D9282B"/>
    <w:rsid w:val="00D92CF6"/>
    <w:rsid w:val="00D92F32"/>
    <w:rsid w:val="00D94395"/>
    <w:rsid w:val="00D94DAA"/>
    <w:rsid w:val="00D95206"/>
    <w:rsid w:val="00D96801"/>
    <w:rsid w:val="00D96960"/>
    <w:rsid w:val="00D97DF8"/>
    <w:rsid w:val="00D97EEC"/>
    <w:rsid w:val="00D97F4A"/>
    <w:rsid w:val="00DA06CC"/>
    <w:rsid w:val="00DA18F2"/>
    <w:rsid w:val="00DA1F2E"/>
    <w:rsid w:val="00DA2ADF"/>
    <w:rsid w:val="00DA36A0"/>
    <w:rsid w:val="00DA3F40"/>
    <w:rsid w:val="00DA4895"/>
    <w:rsid w:val="00DA493B"/>
    <w:rsid w:val="00DA49BD"/>
    <w:rsid w:val="00DA4D01"/>
    <w:rsid w:val="00DA5561"/>
    <w:rsid w:val="00DA6330"/>
    <w:rsid w:val="00DA72E6"/>
    <w:rsid w:val="00DB0419"/>
    <w:rsid w:val="00DB0A9E"/>
    <w:rsid w:val="00DB0D43"/>
    <w:rsid w:val="00DB0D6F"/>
    <w:rsid w:val="00DB2649"/>
    <w:rsid w:val="00DB40E5"/>
    <w:rsid w:val="00DB4AF5"/>
    <w:rsid w:val="00DB4AF8"/>
    <w:rsid w:val="00DB4C8D"/>
    <w:rsid w:val="00DB5165"/>
    <w:rsid w:val="00DB599D"/>
    <w:rsid w:val="00DB61F6"/>
    <w:rsid w:val="00DB78C9"/>
    <w:rsid w:val="00DC05EB"/>
    <w:rsid w:val="00DC07A5"/>
    <w:rsid w:val="00DC18EC"/>
    <w:rsid w:val="00DC2369"/>
    <w:rsid w:val="00DC2C4A"/>
    <w:rsid w:val="00DC2D5D"/>
    <w:rsid w:val="00DC317D"/>
    <w:rsid w:val="00DC377A"/>
    <w:rsid w:val="00DC3B29"/>
    <w:rsid w:val="00DC4430"/>
    <w:rsid w:val="00DC4DB8"/>
    <w:rsid w:val="00DC6119"/>
    <w:rsid w:val="00DD1C61"/>
    <w:rsid w:val="00DD3BCB"/>
    <w:rsid w:val="00DD4069"/>
    <w:rsid w:val="00DD49BF"/>
    <w:rsid w:val="00DD5E4D"/>
    <w:rsid w:val="00DD6FAB"/>
    <w:rsid w:val="00DD7055"/>
    <w:rsid w:val="00DD79BE"/>
    <w:rsid w:val="00DD7A1E"/>
    <w:rsid w:val="00DE0472"/>
    <w:rsid w:val="00DE062E"/>
    <w:rsid w:val="00DE0AC1"/>
    <w:rsid w:val="00DE113C"/>
    <w:rsid w:val="00DE1392"/>
    <w:rsid w:val="00DE17CC"/>
    <w:rsid w:val="00DE2145"/>
    <w:rsid w:val="00DE2B07"/>
    <w:rsid w:val="00DE3310"/>
    <w:rsid w:val="00DE36C8"/>
    <w:rsid w:val="00DE3D43"/>
    <w:rsid w:val="00DE4872"/>
    <w:rsid w:val="00DE4A72"/>
    <w:rsid w:val="00DE4C26"/>
    <w:rsid w:val="00DE539A"/>
    <w:rsid w:val="00DE5B1A"/>
    <w:rsid w:val="00DE600F"/>
    <w:rsid w:val="00DE6637"/>
    <w:rsid w:val="00DE664D"/>
    <w:rsid w:val="00DE69A5"/>
    <w:rsid w:val="00DE6AD6"/>
    <w:rsid w:val="00DE77B5"/>
    <w:rsid w:val="00DE7825"/>
    <w:rsid w:val="00DE7DD8"/>
    <w:rsid w:val="00DF08A1"/>
    <w:rsid w:val="00DF1967"/>
    <w:rsid w:val="00DF1A26"/>
    <w:rsid w:val="00DF2274"/>
    <w:rsid w:val="00DF287C"/>
    <w:rsid w:val="00DF3717"/>
    <w:rsid w:val="00DF58A2"/>
    <w:rsid w:val="00DF6E0F"/>
    <w:rsid w:val="00DF75F8"/>
    <w:rsid w:val="00E00262"/>
    <w:rsid w:val="00E01241"/>
    <w:rsid w:val="00E01B44"/>
    <w:rsid w:val="00E02255"/>
    <w:rsid w:val="00E02BC6"/>
    <w:rsid w:val="00E03782"/>
    <w:rsid w:val="00E03BE5"/>
    <w:rsid w:val="00E04298"/>
    <w:rsid w:val="00E04CAC"/>
    <w:rsid w:val="00E05436"/>
    <w:rsid w:val="00E059DA"/>
    <w:rsid w:val="00E05B8C"/>
    <w:rsid w:val="00E06B11"/>
    <w:rsid w:val="00E06EB1"/>
    <w:rsid w:val="00E10927"/>
    <w:rsid w:val="00E11AFF"/>
    <w:rsid w:val="00E126C2"/>
    <w:rsid w:val="00E13053"/>
    <w:rsid w:val="00E133B6"/>
    <w:rsid w:val="00E14BF0"/>
    <w:rsid w:val="00E154D5"/>
    <w:rsid w:val="00E15C20"/>
    <w:rsid w:val="00E1608F"/>
    <w:rsid w:val="00E17E0D"/>
    <w:rsid w:val="00E20244"/>
    <w:rsid w:val="00E209AE"/>
    <w:rsid w:val="00E2210D"/>
    <w:rsid w:val="00E22FFA"/>
    <w:rsid w:val="00E24558"/>
    <w:rsid w:val="00E2494A"/>
    <w:rsid w:val="00E24C38"/>
    <w:rsid w:val="00E256BC"/>
    <w:rsid w:val="00E25AD7"/>
    <w:rsid w:val="00E300F3"/>
    <w:rsid w:val="00E30891"/>
    <w:rsid w:val="00E308CF"/>
    <w:rsid w:val="00E3205F"/>
    <w:rsid w:val="00E344FC"/>
    <w:rsid w:val="00E35984"/>
    <w:rsid w:val="00E35C9A"/>
    <w:rsid w:val="00E37277"/>
    <w:rsid w:val="00E37D6F"/>
    <w:rsid w:val="00E414A0"/>
    <w:rsid w:val="00E41927"/>
    <w:rsid w:val="00E44183"/>
    <w:rsid w:val="00E443A8"/>
    <w:rsid w:val="00E44F5B"/>
    <w:rsid w:val="00E46806"/>
    <w:rsid w:val="00E4753F"/>
    <w:rsid w:val="00E47663"/>
    <w:rsid w:val="00E4789E"/>
    <w:rsid w:val="00E47AE5"/>
    <w:rsid w:val="00E47D88"/>
    <w:rsid w:val="00E47E8C"/>
    <w:rsid w:val="00E53249"/>
    <w:rsid w:val="00E53622"/>
    <w:rsid w:val="00E53D85"/>
    <w:rsid w:val="00E54C5D"/>
    <w:rsid w:val="00E55118"/>
    <w:rsid w:val="00E566AB"/>
    <w:rsid w:val="00E57F52"/>
    <w:rsid w:val="00E6062D"/>
    <w:rsid w:val="00E6076C"/>
    <w:rsid w:val="00E60D10"/>
    <w:rsid w:val="00E6273D"/>
    <w:rsid w:val="00E63924"/>
    <w:rsid w:val="00E649A6"/>
    <w:rsid w:val="00E64DC6"/>
    <w:rsid w:val="00E65004"/>
    <w:rsid w:val="00E65BB1"/>
    <w:rsid w:val="00E66342"/>
    <w:rsid w:val="00E665CC"/>
    <w:rsid w:val="00E67B96"/>
    <w:rsid w:val="00E70554"/>
    <w:rsid w:val="00E70DF7"/>
    <w:rsid w:val="00E70E8E"/>
    <w:rsid w:val="00E71172"/>
    <w:rsid w:val="00E7157D"/>
    <w:rsid w:val="00E71660"/>
    <w:rsid w:val="00E72D69"/>
    <w:rsid w:val="00E74769"/>
    <w:rsid w:val="00E74B77"/>
    <w:rsid w:val="00E766B0"/>
    <w:rsid w:val="00E76DF6"/>
    <w:rsid w:val="00E777B3"/>
    <w:rsid w:val="00E77F43"/>
    <w:rsid w:val="00E80258"/>
    <w:rsid w:val="00E8213C"/>
    <w:rsid w:val="00E82B2F"/>
    <w:rsid w:val="00E84817"/>
    <w:rsid w:val="00E84D83"/>
    <w:rsid w:val="00E851CA"/>
    <w:rsid w:val="00E85A1F"/>
    <w:rsid w:val="00E85E60"/>
    <w:rsid w:val="00E866BF"/>
    <w:rsid w:val="00E86D1A"/>
    <w:rsid w:val="00E87FB8"/>
    <w:rsid w:val="00E9053B"/>
    <w:rsid w:val="00E90B06"/>
    <w:rsid w:val="00E919A7"/>
    <w:rsid w:val="00E91B4A"/>
    <w:rsid w:val="00E91BC0"/>
    <w:rsid w:val="00E91D52"/>
    <w:rsid w:val="00E91F14"/>
    <w:rsid w:val="00E92ED4"/>
    <w:rsid w:val="00E93636"/>
    <w:rsid w:val="00E93A71"/>
    <w:rsid w:val="00E94752"/>
    <w:rsid w:val="00E957F2"/>
    <w:rsid w:val="00E95981"/>
    <w:rsid w:val="00E961E6"/>
    <w:rsid w:val="00EA009C"/>
    <w:rsid w:val="00EA0693"/>
    <w:rsid w:val="00EA06AA"/>
    <w:rsid w:val="00EA0855"/>
    <w:rsid w:val="00EA184E"/>
    <w:rsid w:val="00EA19D1"/>
    <w:rsid w:val="00EA1D7E"/>
    <w:rsid w:val="00EA26EC"/>
    <w:rsid w:val="00EA2ADF"/>
    <w:rsid w:val="00EA549A"/>
    <w:rsid w:val="00EA6589"/>
    <w:rsid w:val="00EA77EE"/>
    <w:rsid w:val="00EA7D71"/>
    <w:rsid w:val="00EB0737"/>
    <w:rsid w:val="00EB205F"/>
    <w:rsid w:val="00EB21CC"/>
    <w:rsid w:val="00EB2CD4"/>
    <w:rsid w:val="00EB3C9F"/>
    <w:rsid w:val="00EB5165"/>
    <w:rsid w:val="00EB5620"/>
    <w:rsid w:val="00EB5BF0"/>
    <w:rsid w:val="00EB6AEB"/>
    <w:rsid w:val="00EB7D4F"/>
    <w:rsid w:val="00EC02B5"/>
    <w:rsid w:val="00EC0972"/>
    <w:rsid w:val="00EC25C5"/>
    <w:rsid w:val="00EC4BF0"/>
    <w:rsid w:val="00EC5963"/>
    <w:rsid w:val="00EC5BE6"/>
    <w:rsid w:val="00EC698D"/>
    <w:rsid w:val="00EC7BBF"/>
    <w:rsid w:val="00ED1115"/>
    <w:rsid w:val="00ED1859"/>
    <w:rsid w:val="00ED1ACF"/>
    <w:rsid w:val="00ED1D39"/>
    <w:rsid w:val="00ED264B"/>
    <w:rsid w:val="00ED2BEF"/>
    <w:rsid w:val="00ED2EC4"/>
    <w:rsid w:val="00ED3DF3"/>
    <w:rsid w:val="00ED4414"/>
    <w:rsid w:val="00ED4714"/>
    <w:rsid w:val="00ED5076"/>
    <w:rsid w:val="00ED5459"/>
    <w:rsid w:val="00ED69DF"/>
    <w:rsid w:val="00ED6BC0"/>
    <w:rsid w:val="00ED7111"/>
    <w:rsid w:val="00ED7DAF"/>
    <w:rsid w:val="00EE09B7"/>
    <w:rsid w:val="00EE1222"/>
    <w:rsid w:val="00EE1782"/>
    <w:rsid w:val="00EE17DB"/>
    <w:rsid w:val="00EE24EE"/>
    <w:rsid w:val="00EE2DDF"/>
    <w:rsid w:val="00EE2EA6"/>
    <w:rsid w:val="00EE3109"/>
    <w:rsid w:val="00EE342E"/>
    <w:rsid w:val="00EE37F2"/>
    <w:rsid w:val="00EE381E"/>
    <w:rsid w:val="00EE435D"/>
    <w:rsid w:val="00EE4AB1"/>
    <w:rsid w:val="00EE5745"/>
    <w:rsid w:val="00EE672D"/>
    <w:rsid w:val="00EE67A5"/>
    <w:rsid w:val="00EE78BE"/>
    <w:rsid w:val="00EE7ABD"/>
    <w:rsid w:val="00EE7B03"/>
    <w:rsid w:val="00EE7E29"/>
    <w:rsid w:val="00EF0002"/>
    <w:rsid w:val="00EF1983"/>
    <w:rsid w:val="00EF1D11"/>
    <w:rsid w:val="00EF1F41"/>
    <w:rsid w:val="00EF2428"/>
    <w:rsid w:val="00EF2F39"/>
    <w:rsid w:val="00EF310F"/>
    <w:rsid w:val="00EF522D"/>
    <w:rsid w:val="00EF5A73"/>
    <w:rsid w:val="00EF6C7E"/>
    <w:rsid w:val="00EF716A"/>
    <w:rsid w:val="00F00654"/>
    <w:rsid w:val="00F00981"/>
    <w:rsid w:val="00F00A21"/>
    <w:rsid w:val="00F014EE"/>
    <w:rsid w:val="00F0152B"/>
    <w:rsid w:val="00F02051"/>
    <w:rsid w:val="00F02363"/>
    <w:rsid w:val="00F027BF"/>
    <w:rsid w:val="00F03147"/>
    <w:rsid w:val="00F035CF"/>
    <w:rsid w:val="00F03C04"/>
    <w:rsid w:val="00F10504"/>
    <w:rsid w:val="00F106CD"/>
    <w:rsid w:val="00F11571"/>
    <w:rsid w:val="00F11820"/>
    <w:rsid w:val="00F11B50"/>
    <w:rsid w:val="00F1244F"/>
    <w:rsid w:val="00F1280B"/>
    <w:rsid w:val="00F1397C"/>
    <w:rsid w:val="00F14122"/>
    <w:rsid w:val="00F14C93"/>
    <w:rsid w:val="00F15375"/>
    <w:rsid w:val="00F15662"/>
    <w:rsid w:val="00F16637"/>
    <w:rsid w:val="00F1759C"/>
    <w:rsid w:val="00F17E50"/>
    <w:rsid w:val="00F2088E"/>
    <w:rsid w:val="00F21388"/>
    <w:rsid w:val="00F22D18"/>
    <w:rsid w:val="00F2398E"/>
    <w:rsid w:val="00F24941"/>
    <w:rsid w:val="00F263BA"/>
    <w:rsid w:val="00F30D3F"/>
    <w:rsid w:val="00F30FA5"/>
    <w:rsid w:val="00F3143D"/>
    <w:rsid w:val="00F31779"/>
    <w:rsid w:val="00F3188D"/>
    <w:rsid w:val="00F31CBB"/>
    <w:rsid w:val="00F33050"/>
    <w:rsid w:val="00F33203"/>
    <w:rsid w:val="00F338D2"/>
    <w:rsid w:val="00F33BAA"/>
    <w:rsid w:val="00F348BF"/>
    <w:rsid w:val="00F34C44"/>
    <w:rsid w:val="00F34F05"/>
    <w:rsid w:val="00F35BC3"/>
    <w:rsid w:val="00F3617A"/>
    <w:rsid w:val="00F3707F"/>
    <w:rsid w:val="00F37344"/>
    <w:rsid w:val="00F37382"/>
    <w:rsid w:val="00F37912"/>
    <w:rsid w:val="00F37F4F"/>
    <w:rsid w:val="00F40451"/>
    <w:rsid w:val="00F40653"/>
    <w:rsid w:val="00F422C9"/>
    <w:rsid w:val="00F44ECE"/>
    <w:rsid w:val="00F45DCF"/>
    <w:rsid w:val="00F46F0D"/>
    <w:rsid w:val="00F46F49"/>
    <w:rsid w:val="00F47C04"/>
    <w:rsid w:val="00F5069E"/>
    <w:rsid w:val="00F5117E"/>
    <w:rsid w:val="00F513F4"/>
    <w:rsid w:val="00F52386"/>
    <w:rsid w:val="00F53206"/>
    <w:rsid w:val="00F5463A"/>
    <w:rsid w:val="00F54991"/>
    <w:rsid w:val="00F550AB"/>
    <w:rsid w:val="00F553B1"/>
    <w:rsid w:val="00F561A0"/>
    <w:rsid w:val="00F57043"/>
    <w:rsid w:val="00F60622"/>
    <w:rsid w:val="00F60A2D"/>
    <w:rsid w:val="00F61C3C"/>
    <w:rsid w:val="00F62ACB"/>
    <w:rsid w:val="00F62DC3"/>
    <w:rsid w:val="00F6399E"/>
    <w:rsid w:val="00F63A8E"/>
    <w:rsid w:val="00F63CE3"/>
    <w:rsid w:val="00F64102"/>
    <w:rsid w:val="00F644AE"/>
    <w:rsid w:val="00F644D0"/>
    <w:rsid w:val="00F662F6"/>
    <w:rsid w:val="00F67014"/>
    <w:rsid w:val="00F67BF3"/>
    <w:rsid w:val="00F700BE"/>
    <w:rsid w:val="00F70320"/>
    <w:rsid w:val="00F70844"/>
    <w:rsid w:val="00F712CD"/>
    <w:rsid w:val="00F71CA7"/>
    <w:rsid w:val="00F7224F"/>
    <w:rsid w:val="00F72E38"/>
    <w:rsid w:val="00F73927"/>
    <w:rsid w:val="00F74990"/>
    <w:rsid w:val="00F753AD"/>
    <w:rsid w:val="00F75447"/>
    <w:rsid w:val="00F76076"/>
    <w:rsid w:val="00F767FC"/>
    <w:rsid w:val="00F76814"/>
    <w:rsid w:val="00F76C1F"/>
    <w:rsid w:val="00F773D7"/>
    <w:rsid w:val="00F774ED"/>
    <w:rsid w:val="00F774F2"/>
    <w:rsid w:val="00F8070F"/>
    <w:rsid w:val="00F8145C"/>
    <w:rsid w:val="00F82104"/>
    <w:rsid w:val="00F8244C"/>
    <w:rsid w:val="00F844A6"/>
    <w:rsid w:val="00F84B94"/>
    <w:rsid w:val="00F851DA"/>
    <w:rsid w:val="00F852BE"/>
    <w:rsid w:val="00F86DF6"/>
    <w:rsid w:val="00F87018"/>
    <w:rsid w:val="00F87578"/>
    <w:rsid w:val="00F87975"/>
    <w:rsid w:val="00F87BB5"/>
    <w:rsid w:val="00F90E13"/>
    <w:rsid w:val="00F9164E"/>
    <w:rsid w:val="00F92D48"/>
    <w:rsid w:val="00F93845"/>
    <w:rsid w:val="00F93FB6"/>
    <w:rsid w:val="00F9479F"/>
    <w:rsid w:val="00F9526D"/>
    <w:rsid w:val="00F955C6"/>
    <w:rsid w:val="00F96D9F"/>
    <w:rsid w:val="00F96E51"/>
    <w:rsid w:val="00F97BE7"/>
    <w:rsid w:val="00FA0B44"/>
    <w:rsid w:val="00FA0BF7"/>
    <w:rsid w:val="00FA166B"/>
    <w:rsid w:val="00FA25AC"/>
    <w:rsid w:val="00FA29F6"/>
    <w:rsid w:val="00FA3781"/>
    <w:rsid w:val="00FA47D2"/>
    <w:rsid w:val="00FA4970"/>
    <w:rsid w:val="00FA4B9F"/>
    <w:rsid w:val="00FA5467"/>
    <w:rsid w:val="00FA5679"/>
    <w:rsid w:val="00FA5D35"/>
    <w:rsid w:val="00FA5EE4"/>
    <w:rsid w:val="00FA61C1"/>
    <w:rsid w:val="00FA6242"/>
    <w:rsid w:val="00FA697A"/>
    <w:rsid w:val="00FA77CF"/>
    <w:rsid w:val="00FB07C5"/>
    <w:rsid w:val="00FB09AC"/>
    <w:rsid w:val="00FB0C61"/>
    <w:rsid w:val="00FB1274"/>
    <w:rsid w:val="00FB1F63"/>
    <w:rsid w:val="00FB21B4"/>
    <w:rsid w:val="00FB2294"/>
    <w:rsid w:val="00FB2A5A"/>
    <w:rsid w:val="00FB3830"/>
    <w:rsid w:val="00FB3C06"/>
    <w:rsid w:val="00FB3F2E"/>
    <w:rsid w:val="00FB40ED"/>
    <w:rsid w:val="00FB4154"/>
    <w:rsid w:val="00FB5469"/>
    <w:rsid w:val="00FB57E6"/>
    <w:rsid w:val="00FB6BCD"/>
    <w:rsid w:val="00FB6DE8"/>
    <w:rsid w:val="00FC0BCB"/>
    <w:rsid w:val="00FC1994"/>
    <w:rsid w:val="00FC205F"/>
    <w:rsid w:val="00FC2419"/>
    <w:rsid w:val="00FC27DE"/>
    <w:rsid w:val="00FC2D84"/>
    <w:rsid w:val="00FC4B0C"/>
    <w:rsid w:val="00FC4EE1"/>
    <w:rsid w:val="00FC76A2"/>
    <w:rsid w:val="00FD039B"/>
    <w:rsid w:val="00FD16F2"/>
    <w:rsid w:val="00FD1862"/>
    <w:rsid w:val="00FD1CCC"/>
    <w:rsid w:val="00FD25BC"/>
    <w:rsid w:val="00FD26B0"/>
    <w:rsid w:val="00FD2D9C"/>
    <w:rsid w:val="00FD3178"/>
    <w:rsid w:val="00FD31EE"/>
    <w:rsid w:val="00FD3476"/>
    <w:rsid w:val="00FD4124"/>
    <w:rsid w:val="00FD45AF"/>
    <w:rsid w:val="00FD480B"/>
    <w:rsid w:val="00FD6427"/>
    <w:rsid w:val="00FD719C"/>
    <w:rsid w:val="00FE020F"/>
    <w:rsid w:val="00FE05CC"/>
    <w:rsid w:val="00FE0886"/>
    <w:rsid w:val="00FE180F"/>
    <w:rsid w:val="00FE1DCB"/>
    <w:rsid w:val="00FE272E"/>
    <w:rsid w:val="00FE2B83"/>
    <w:rsid w:val="00FE2E52"/>
    <w:rsid w:val="00FE3670"/>
    <w:rsid w:val="00FE3DB8"/>
    <w:rsid w:val="00FE4A2F"/>
    <w:rsid w:val="00FE4E8C"/>
    <w:rsid w:val="00FE61A9"/>
    <w:rsid w:val="00FF0CE0"/>
    <w:rsid w:val="00FF165C"/>
    <w:rsid w:val="00FF1B1A"/>
    <w:rsid w:val="00FF227F"/>
    <w:rsid w:val="00FF25D6"/>
    <w:rsid w:val="00FF28BC"/>
    <w:rsid w:val="00FF3D0F"/>
    <w:rsid w:val="00FF5203"/>
    <w:rsid w:val="00FF6756"/>
    <w:rsid w:val="00FF690F"/>
    <w:rsid w:val="00FF6C44"/>
    <w:rsid w:val="3417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Title" w:semiHidden="0" w:uiPriority="10" w:unhideWhenUsed="0" w:qFormat="1"/>
    <w:lsdException w:name="Closing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 w:qFormat="1"/>
    <w:lsdException w:name="Body Text Indent 2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B670B"/>
    <w:pPr>
      <w:spacing w:before="152" w:after="160"/>
    </w:pPr>
    <w:rPr>
      <w:rFonts w:ascii="Arial" w:eastAsia="黑体" w:hAnsi="Arial"/>
    </w:rPr>
  </w:style>
  <w:style w:type="paragraph" w:styleId="a4">
    <w:name w:val="Salutation"/>
    <w:basedOn w:val="a"/>
    <w:next w:val="a"/>
    <w:rsid w:val="00AB670B"/>
    <w:rPr>
      <w:rFonts w:ascii="宋体" w:hAnsi="宋体"/>
      <w:sz w:val="32"/>
      <w:szCs w:val="32"/>
    </w:rPr>
  </w:style>
  <w:style w:type="paragraph" w:styleId="a5">
    <w:name w:val="Closing"/>
    <w:basedOn w:val="a"/>
    <w:rsid w:val="00AB670B"/>
    <w:pPr>
      <w:ind w:leftChars="2100" w:left="100"/>
    </w:pPr>
    <w:rPr>
      <w:rFonts w:ascii="宋体" w:hAnsi="宋体"/>
      <w:sz w:val="32"/>
      <w:szCs w:val="32"/>
    </w:rPr>
  </w:style>
  <w:style w:type="paragraph" w:styleId="a6">
    <w:name w:val="Body Text"/>
    <w:basedOn w:val="a"/>
    <w:rsid w:val="00AB670B"/>
    <w:rPr>
      <w:b/>
      <w:sz w:val="36"/>
    </w:rPr>
  </w:style>
  <w:style w:type="paragraph" w:styleId="a7">
    <w:name w:val="Body Text Indent"/>
    <w:basedOn w:val="a"/>
    <w:rsid w:val="00AB670B"/>
    <w:pPr>
      <w:ind w:firstLine="630"/>
    </w:pPr>
    <w:rPr>
      <w:rFonts w:ascii="仿宋_GB2312" w:eastAsia="仿宋_GB2312"/>
      <w:sz w:val="32"/>
    </w:rPr>
  </w:style>
  <w:style w:type="paragraph" w:styleId="a8">
    <w:name w:val="Plain Text"/>
    <w:basedOn w:val="a"/>
    <w:rsid w:val="00AB670B"/>
    <w:rPr>
      <w:rFonts w:ascii="宋体" w:hAnsi="Courier New"/>
    </w:rPr>
  </w:style>
  <w:style w:type="paragraph" w:styleId="a9">
    <w:name w:val="Date"/>
    <w:basedOn w:val="a"/>
    <w:next w:val="a"/>
    <w:qFormat/>
    <w:rsid w:val="00AB670B"/>
    <w:rPr>
      <w:rFonts w:ascii="仿宋_GB2312" w:eastAsia="仿宋_GB2312"/>
      <w:sz w:val="32"/>
    </w:rPr>
  </w:style>
  <w:style w:type="paragraph" w:styleId="2">
    <w:name w:val="Body Text Indent 2"/>
    <w:basedOn w:val="a"/>
    <w:rsid w:val="00AB670B"/>
    <w:pPr>
      <w:ind w:firstLine="630"/>
    </w:pPr>
    <w:rPr>
      <w:rFonts w:ascii="宋体"/>
      <w:sz w:val="30"/>
    </w:rPr>
  </w:style>
  <w:style w:type="paragraph" w:styleId="aa">
    <w:name w:val="Balloon Text"/>
    <w:basedOn w:val="a"/>
    <w:semiHidden/>
    <w:rsid w:val="00AB670B"/>
    <w:rPr>
      <w:sz w:val="18"/>
      <w:szCs w:val="18"/>
    </w:rPr>
  </w:style>
  <w:style w:type="paragraph" w:styleId="ab">
    <w:name w:val="footer"/>
    <w:basedOn w:val="a"/>
    <w:link w:val="Char"/>
    <w:uiPriority w:val="99"/>
    <w:rsid w:val="00AB67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rsid w:val="00AB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AB67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AB67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B670B"/>
    <w:rPr>
      <w:b/>
      <w:bCs/>
    </w:rPr>
  </w:style>
  <w:style w:type="character" w:styleId="af0">
    <w:name w:val="page number"/>
    <w:basedOn w:val="a0"/>
    <w:rsid w:val="00AB670B"/>
  </w:style>
  <w:style w:type="character" w:styleId="af1">
    <w:name w:val="Hyperlink"/>
    <w:basedOn w:val="a0"/>
    <w:uiPriority w:val="99"/>
    <w:semiHidden/>
    <w:unhideWhenUsed/>
    <w:qFormat/>
    <w:rsid w:val="00AB670B"/>
    <w:rPr>
      <w:color w:val="0000FF"/>
      <w:u w:val="single"/>
    </w:rPr>
  </w:style>
  <w:style w:type="paragraph" w:customStyle="1" w:styleId="Char0">
    <w:name w:val="文稿 Char"/>
    <w:basedOn w:val="a"/>
    <w:link w:val="CharChar"/>
    <w:rsid w:val="00AB670B"/>
    <w:pPr>
      <w:spacing w:line="480" w:lineRule="auto"/>
      <w:ind w:firstLineChars="200" w:firstLine="560"/>
    </w:pPr>
    <w:rPr>
      <w:sz w:val="28"/>
      <w:szCs w:val="24"/>
    </w:rPr>
  </w:style>
  <w:style w:type="character" w:customStyle="1" w:styleId="CharChar">
    <w:name w:val="文稿 Char Char"/>
    <w:basedOn w:val="a0"/>
    <w:link w:val="Char0"/>
    <w:rsid w:val="00AB670B"/>
    <w:rPr>
      <w:rFonts w:eastAsia="宋体"/>
      <w:kern w:val="2"/>
      <w:sz w:val="28"/>
      <w:szCs w:val="24"/>
      <w:lang w:val="en-US" w:eastAsia="zh-CN" w:bidi="ar-SA"/>
    </w:rPr>
  </w:style>
  <w:style w:type="paragraph" w:customStyle="1" w:styleId="Char1CharCharCharCharCharCharCharChar">
    <w:name w:val="Char1 Char Char Char Char Char Char Char Char"/>
    <w:basedOn w:val="a"/>
    <w:rsid w:val="00AB670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0">
    <w:name w:val="Char Char"/>
    <w:basedOn w:val="a"/>
    <w:rsid w:val="00AB670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p0">
    <w:name w:val="p0"/>
    <w:basedOn w:val="a"/>
    <w:rsid w:val="00AB670B"/>
    <w:pPr>
      <w:widowControl/>
    </w:pPr>
    <w:rPr>
      <w:kern w:val="0"/>
      <w:szCs w:val="21"/>
    </w:rPr>
  </w:style>
  <w:style w:type="character" w:customStyle="1" w:styleId="Char">
    <w:name w:val="页脚 Char"/>
    <w:basedOn w:val="a0"/>
    <w:link w:val="ab"/>
    <w:uiPriority w:val="99"/>
    <w:rsid w:val="00AB670B"/>
    <w:rPr>
      <w:kern w:val="2"/>
      <w:sz w:val="18"/>
    </w:rPr>
  </w:style>
  <w:style w:type="paragraph" w:customStyle="1" w:styleId="reader-word-layer">
    <w:name w:val="reader-word-layer"/>
    <w:basedOn w:val="a"/>
    <w:qFormat/>
    <w:rsid w:val="00AB67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AB670B"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font41">
    <w:name w:val="font41"/>
    <w:basedOn w:val="a0"/>
    <w:qFormat/>
    <w:rsid w:val="00AB670B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61">
    <w:name w:val="font61"/>
    <w:basedOn w:val="a0"/>
    <w:qFormat/>
    <w:rsid w:val="00AB670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pple-converted-space">
    <w:name w:val="apple-converted-space"/>
    <w:basedOn w:val="a0"/>
    <w:rsid w:val="00AB6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NIS\&#22269;&#23478;&#34892;&#25919;&#26426;&#20851;&#20844;&#25991;&#32534;&#20889;&#27169;&#26495;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5F6FB-35AA-46A8-8D23-A7202C5B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个人电脑</Company>
  <LinksUpToDate>false</LinksUpToDate>
  <CharactersWithSpaces>437</CharactersWithSpaces>
  <SharedDoc>false</SharedDoc>
  <HLinks>
    <vt:vector size="54" baseType="variant">
      <vt:variant>
        <vt:i4>5767187</vt:i4>
      </vt:variant>
      <vt:variant>
        <vt:i4>24</vt:i4>
      </vt:variant>
      <vt:variant>
        <vt:i4>0</vt:i4>
      </vt:variant>
      <vt:variant>
        <vt:i4>5</vt:i4>
      </vt:variant>
      <vt:variant>
        <vt:lpwstr>https://baike.baidu.com/item/%E5%85%A8%E5%9B%BD%E4%BA%BA%E6%B0%91%E4%BB%A3%E8%A1%A8%E5%A4%A7%E4%BC%9A/117422</vt:lpwstr>
      </vt:variant>
      <vt:variant>
        <vt:lpwstr/>
      </vt:variant>
      <vt:variant>
        <vt:i4>7340103</vt:i4>
      </vt:variant>
      <vt:variant>
        <vt:i4>21</vt:i4>
      </vt:variant>
      <vt:variant>
        <vt:i4>0</vt:i4>
      </vt:variant>
      <vt:variant>
        <vt:i4>5</vt:i4>
      </vt:variant>
      <vt:variant>
        <vt:lpwstr>http://www.baidu.com/link?url=iXOWp4z-I7j7uV7oWvnCcQu5TPnceSJ3zPVyUcxBpM3piOq6uQadKaqIEgCnFNcujjTVL19WeVhWK1JwQ-3xb_</vt:lpwstr>
      </vt:variant>
      <vt:variant>
        <vt:lpwstr/>
      </vt:variant>
      <vt:variant>
        <vt:i4>196639</vt:i4>
      </vt:variant>
      <vt:variant>
        <vt:i4>18</vt:i4>
      </vt:variant>
      <vt:variant>
        <vt:i4>0</vt:i4>
      </vt:variant>
      <vt:variant>
        <vt:i4>5</vt:i4>
      </vt:variant>
      <vt:variant>
        <vt:lpwstr>https://baike.baidu.com/item/%E4%B8%AD%E5%9B%BD%E8%BD%BD%E4%BA%BA%E8%88%AA%E5%A4%A9%E5%B7%A5%E7%A8%8B/1445134</vt:lpwstr>
      </vt:variant>
      <vt:variant>
        <vt:lpwstr/>
      </vt:variant>
      <vt:variant>
        <vt:i4>720965</vt:i4>
      </vt:variant>
      <vt:variant>
        <vt:i4>15</vt:i4>
      </vt:variant>
      <vt:variant>
        <vt:i4>0</vt:i4>
      </vt:variant>
      <vt:variant>
        <vt:i4>5</vt:i4>
      </vt:variant>
      <vt:variant>
        <vt:lpwstr>https://baike.baidu.com/item/%E5%AB%A6%E5%A8%A5%E5%B7%A5%E7%A8%8B/524890</vt:lpwstr>
      </vt:variant>
      <vt:variant>
        <vt:lpwstr/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https://baike.baidu.com/item/%E4%B8%AD%E5%9B%BD%E7%A7%91%E5%AD%A6%E6%8A%80%E6%9C%AF%E5%8D%8F%E4%BC%9A/266446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https://baike.baidu.com/item/%E5%9B%BD%E5%AE%B6%E8%88%AA%E5%A4%A9%E5%B1%80</vt:lpwstr>
      </vt:variant>
      <vt:variant>
        <vt:lpwstr/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https://baike.baidu.com/item/%E5%9B%BD%E9%98%B2%E7%A7%91%E5%AD%A6%E6%8A%80%E6%9C%AF%E5%B7%A5%E4%B8%9A%E5%A7%94%E5%91%98%E4%BC%9A/240003</vt:lpwstr>
      </vt:variant>
      <vt:variant>
        <vt:lpwstr/>
      </vt:variant>
      <vt:variant>
        <vt:i4>589828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https://baike.baidu.com/item/%E4%B8%AD%E5%9B%BD%E5%B7%A5%E7%A8%8B%E9%99%A2%E9%99%A2%E5%A3%AB/5925613</vt:lpwstr>
      </vt:variant>
      <vt:variant>
        <vt:lpwstr/>
      </vt:variant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https://baike.baidu.com/item/%E4%B8%AD%E5%9B%BD%E5%B7%A5%E7%A8%8B%E9%99%A2/272404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wj</dc:creator>
  <cp:lastModifiedBy>liyan</cp:lastModifiedBy>
  <cp:revision>2</cp:revision>
  <cp:lastPrinted>2020-10-13T08:09:00Z</cp:lastPrinted>
  <dcterms:created xsi:type="dcterms:W3CDTF">2020-10-23T01:21:00Z</dcterms:created>
  <dcterms:modified xsi:type="dcterms:W3CDTF">2020-10-23T01:21:00Z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